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3" w:rsidRPr="00FA130C" w:rsidRDefault="00274F13" w:rsidP="008C7A55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noProof/>
          <w:lang w:eastAsia="ru-RU"/>
        </w:rPr>
        <w:pict>
          <v:oval id="_x0000_s1026" style="position:absolute;left:0;text-align:left;margin-left:5in;margin-top:-8.2pt;width:103.4pt;height:53.2pt;z-index:251664384"/>
        </w:pict>
      </w:r>
      <w:r w:rsidRPr="00FA130C">
        <w:rPr>
          <w:rFonts w:ascii="Times New Roman" w:hAnsi="Times New Roman"/>
          <w:sz w:val="32"/>
          <w:szCs w:val="32"/>
        </w:rPr>
        <w:t>ЛИСТ СОГЛАСОВАНИЯ</w:t>
      </w:r>
      <w:r w:rsidRPr="00FA130C">
        <w:rPr>
          <w:rFonts w:ascii="Times New Roman" w:hAnsi="Times New Roman"/>
          <w:sz w:val="32"/>
          <w:szCs w:val="32"/>
        </w:rPr>
        <w:br/>
        <w:t xml:space="preserve"> к проекту </w:t>
      </w:r>
      <w:r w:rsidRPr="00FA130C">
        <w:rPr>
          <w:rFonts w:ascii="Times New Roman" w:hAnsi="Times New Roman"/>
          <w:sz w:val="32"/>
          <w:szCs w:val="32"/>
        </w:rPr>
        <w:br/>
      </w:r>
      <w:r w:rsidRPr="00FA130C">
        <w:rPr>
          <w:rFonts w:ascii="Times New Roman" w:hAnsi="Times New Roman"/>
          <w:sz w:val="32"/>
          <w:szCs w:val="32"/>
          <w:u w:val="single"/>
        </w:rPr>
        <w:t>постановления</w:t>
      </w:r>
      <w:r w:rsidRPr="00FA130C">
        <w:rPr>
          <w:rFonts w:ascii="Times New Roman" w:hAnsi="Times New Roman"/>
          <w:sz w:val="32"/>
          <w:szCs w:val="32"/>
        </w:rPr>
        <w:t>/ распоряжения</w:t>
      </w:r>
    </w:p>
    <w:p w:rsidR="00274F13" w:rsidRPr="00FA130C" w:rsidRDefault="00274F13" w:rsidP="008C7A55">
      <w:pPr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FA130C">
        <w:rPr>
          <w:rFonts w:ascii="Times New Roman" w:hAnsi="Times New Roman"/>
          <w:sz w:val="16"/>
          <w:szCs w:val="16"/>
        </w:rPr>
        <w:t>(нужное подчеркнуть)</w:t>
      </w:r>
    </w:p>
    <w:p w:rsidR="00274F13" w:rsidRPr="00FA130C" w:rsidRDefault="00274F13" w:rsidP="008C7A55">
      <w:pPr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74F13" w:rsidRPr="008F5A3D" w:rsidRDefault="00274F13" w:rsidP="008F5A3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F5A3D">
        <w:rPr>
          <w:rFonts w:ascii="Times New Roman" w:hAnsi="Times New Roman"/>
          <w:bCs/>
          <w:sz w:val="28"/>
          <w:szCs w:val="28"/>
          <w:u w:val="single"/>
        </w:rPr>
        <w:t>Об утверждении типового административного регламента</w:t>
      </w:r>
    </w:p>
    <w:p w:rsidR="00274F13" w:rsidRPr="008F5A3D" w:rsidRDefault="00274F13" w:rsidP="008F5A3D">
      <w:pPr>
        <w:pStyle w:val="ConsPlusNormal"/>
        <w:ind w:firstLine="0"/>
        <w:jc w:val="center"/>
        <w:rPr>
          <w:bCs/>
          <w:u w:val="single"/>
        </w:rPr>
      </w:pPr>
      <w:r w:rsidRPr="008F5A3D">
        <w:rPr>
          <w:bCs/>
          <w:u w:val="single"/>
        </w:rPr>
        <w:t>предоставления муниципальной услуги «</w:t>
      </w:r>
      <w:r w:rsidRPr="008F5A3D">
        <w:rPr>
          <w:u w:val="single"/>
        </w:rPr>
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</w:r>
      <w:r w:rsidRPr="008F5A3D">
        <w:rPr>
          <w:bCs/>
          <w:u w:val="single"/>
        </w:rPr>
        <w:t>»</w:t>
      </w:r>
    </w:p>
    <w:p w:rsidR="00274F13" w:rsidRPr="00FA130C" w:rsidRDefault="00274F13" w:rsidP="008C7A55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6"/>
        <w:gridCol w:w="1103"/>
        <w:gridCol w:w="1361"/>
        <w:gridCol w:w="1080"/>
        <w:gridCol w:w="1260"/>
      </w:tblGrid>
      <w:tr w:rsidR="00274F13" w:rsidRPr="00FA130C" w:rsidTr="007B40CB">
        <w:trPr>
          <w:trHeight w:val="622"/>
        </w:trPr>
        <w:tc>
          <w:tcPr>
            <w:tcW w:w="5456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Ф.И.О, должность, наименование подразделения исполнителя</w:t>
            </w:r>
          </w:p>
        </w:tc>
        <w:tc>
          <w:tcPr>
            <w:tcW w:w="1103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361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340" w:type="dxa"/>
            <w:gridSpan w:val="2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В организационном отделе зарегистрировано</w:t>
            </w:r>
          </w:p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 xml:space="preserve">Направлено        Получено </w:t>
            </w:r>
          </w:p>
        </w:tc>
      </w:tr>
      <w:tr w:rsidR="00274F13" w:rsidRPr="00FA130C" w:rsidTr="007B40CB">
        <w:tc>
          <w:tcPr>
            <w:tcW w:w="545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40CB">
              <w:rPr>
                <w:rFonts w:ascii="Times New Roman" w:hAnsi="Times New Roman"/>
              </w:rPr>
              <w:t>Морунова М.А. – начальник организационного отдела</w:t>
            </w:r>
          </w:p>
        </w:tc>
        <w:tc>
          <w:tcPr>
            <w:tcW w:w="1103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2 19 52</w:t>
            </w:r>
          </w:p>
        </w:tc>
        <w:tc>
          <w:tcPr>
            <w:tcW w:w="1361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13" w:rsidRPr="00FA130C" w:rsidTr="007B40CB">
        <w:tc>
          <w:tcPr>
            <w:tcW w:w="5456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Сетевой ресурс/дискета</w:t>
            </w:r>
          </w:p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4804" w:type="dxa"/>
            <w:gridSpan w:val="4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Имя файла:</w:t>
            </w:r>
          </w:p>
        </w:tc>
      </w:tr>
    </w:tbl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1260"/>
        <w:gridCol w:w="1136"/>
        <w:gridCol w:w="1204"/>
        <w:gridCol w:w="1184"/>
        <w:gridCol w:w="1156"/>
      </w:tblGrid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№</w:t>
            </w:r>
            <w:r w:rsidRPr="007B40C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Наименование подразделения, Ф.И.О. руководителя</w:t>
            </w: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1136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Отметка о наличие замечаний</w:t>
            </w:r>
          </w:p>
        </w:tc>
        <w:tc>
          <w:tcPr>
            <w:tcW w:w="1204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340" w:type="dxa"/>
            <w:gridSpan w:val="2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В организационном отделе зарегистрировано</w:t>
            </w:r>
          </w:p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flip:y;z-index:251665408" from="7.6pt,3.65pt" to="106.55pt,3.8pt"/>
              </w:pict>
            </w:r>
          </w:p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Направлено      Получено</w:t>
            </w:r>
          </w:p>
        </w:tc>
      </w:tr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40CB">
              <w:rPr>
                <w:rFonts w:ascii="Times New Roman" w:hAnsi="Times New Roman"/>
              </w:rPr>
              <w:t>Кондалова Е.В. – директор МБУ «МФЦ»</w:t>
            </w: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40CB">
              <w:rPr>
                <w:rFonts w:ascii="Times New Roman" w:hAnsi="Times New Roman"/>
              </w:rPr>
              <w:t>Наследова С.А. – администратор вычислительной техники ПТО</w:t>
            </w: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40CB">
              <w:rPr>
                <w:rFonts w:ascii="Times New Roman" w:hAnsi="Times New Roman"/>
              </w:rPr>
              <w:t>Евграфова Е.В. - заместитель руководителя правового управления</w:t>
            </w: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13" w:rsidRPr="00FA130C" w:rsidTr="007B40CB">
        <w:tc>
          <w:tcPr>
            <w:tcW w:w="540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Согласие на опубликование</w:t>
            </w:r>
          </w:p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18"/>
                <w:szCs w:val="18"/>
              </w:rPr>
              <w:t>СМИ/ИПС</w:t>
            </w:r>
          </w:p>
        </w:tc>
        <w:tc>
          <w:tcPr>
            <w:tcW w:w="1260" w:type="dxa"/>
          </w:tcPr>
          <w:p w:rsidR="00274F13" w:rsidRPr="007B40CB" w:rsidRDefault="00274F13" w:rsidP="007B40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C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680" w:type="dxa"/>
            <w:gridSpan w:val="4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  <w:r w:rsidRPr="00FA130C">
        <w:rPr>
          <w:rFonts w:ascii="Times New Roman" w:hAnsi="Times New Roman"/>
        </w:rPr>
        <w:t>Реестр рассылки:</w:t>
      </w:r>
    </w:p>
    <w:p w:rsidR="00274F13" w:rsidRPr="00FA130C" w:rsidRDefault="00274F13" w:rsidP="008C7A55">
      <w:pPr>
        <w:numPr>
          <w:ilvl w:val="0"/>
          <w:numId w:val="7"/>
        </w:numPr>
        <w:spacing w:line="240" w:lineRule="auto"/>
        <w:ind w:firstLine="0"/>
        <w:jc w:val="left"/>
        <w:rPr>
          <w:rFonts w:ascii="Times New Roman" w:hAnsi="Times New Roman"/>
        </w:rPr>
      </w:pPr>
      <w:r w:rsidRPr="00FA130C">
        <w:rPr>
          <w:rFonts w:ascii="Times New Roman" w:hAnsi="Times New Roman"/>
        </w:rPr>
        <w:t>организационный отдел (оригинал)</w:t>
      </w:r>
    </w:p>
    <w:p w:rsidR="00274F13" w:rsidRDefault="00274F13" w:rsidP="008C7A55">
      <w:pPr>
        <w:numPr>
          <w:ilvl w:val="0"/>
          <w:numId w:val="7"/>
        </w:num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ПТО</w:t>
      </w:r>
    </w:p>
    <w:p w:rsidR="00274F13" w:rsidRPr="00FA130C" w:rsidRDefault="00274F13" w:rsidP="008C7A55">
      <w:pPr>
        <w:numPr>
          <w:ilvl w:val="0"/>
          <w:numId w:val="7"/>
        </w:num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газета Ж.Р.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FA130C">
        <w:rPr>
          <w:rFonts w:ascii="Times New Roman" w:hAnsi="Times New Roman"/>
        </w:rPr>
        <w:t>Настоящий проект разработан в соответствии с действующим законодательством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  <w:r w:rsidRPr="00FA130C">
        <w:rPr>
          <w:rFonts w:ascii="Times New Roman" w:hAnsi="Times New Roman"/>
        </w:rPr>
        <w:t xml:space="preserve">Содержание проекта мною проверено. Рекомендую к подписанию. 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</w:p>
    <w:p w:rsidR="00274F13" w:rsidRDefault="00274F13" w:rsidP="008C7A55">
      <w:pPr>
        <w:spacing w:line="240" w:lineRule="auto"/>
        <w:ind w:firstLine="0"/>
        <w:rPr>
          <w:rFonts w:ascii="Times New Roman" w:hAnsi="Times New Roman"/>
        </w:rPr>
      </w:pPr>
      <w:r w:rsidRPr="00FA130C">
        <w:rPr>
          <w:rFonts w:ascii="Times New Roman" w:hAnsi="Times New Roman"/>
        </w:rPr>
        <w:t xml:space="preserve">Заместитель главы </w:t>
      </w:r>
      <w:r>
        <w:rPr>
          <w:rFonts w:ascii="Times New Roman" w:hAnsi="Times New Roman"/>
        </w:rPr>
        <w:t xml:space="preserve">городского округа – 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управляющий делами                                                    </w:t>
      </w:r>
      <w:r w:rsidRPr="00FA130C">
        <w:rPr>
          <w:rFonts w:ascii="Times New Roman" w:hAnsi="Times New Roman"/>
          <w:u w:val="single"/>
        </w:rPr>
        <w:t>_____________________</w:t>
      </w:r>
      <w:r w:rsidRPr="00D620F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620F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В.В.Анисимов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  <w:r w:rsidRPr="00FA130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(подпись)                                     (Ф.И.О., дата)</w:t>
      </w:r>
    </w:p>
    <w:p w:rsidR="00274F13" w:rsidRPr="00FA130C" w:rsidRDefault="00274F13" w:rsidP="008C7A55">
      <w:pPr>
        <w:spacing w:line="240" w:lineRule="auto"/>
        <w:ind w:firstLine="0"/>
        <w:rPr>
          <w:rFonts w:ascii="Times New Roman" w:hAnsi="Times New Roman"/>
        </w:rPr>
      </w:pPr>
    </w:p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Default="00274F13"/>
    <w:p w:rsidR="00274F13" w:rsidRPr="0050556A" w:rsidRDefault="00274F13" w:rsidP="00644C0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типового </w:t>
      </w:r>
      <w:r w:rsidRPr="0050556A">
        <w:rPr>
          <w:rFonts w:ascii="Times New Roman" w:hAnsi="Times New Roman"/>
          <w:bCs/>
          <w:sz w:val="28"/>
          <w:szCs w:val="28"/>
        </w:rPr>
        <w:t>административн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0556A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274F13" w:rsidRPr="0050556A" w:rsidRDefault="00274F13" w:rsidP="00644C03">
      <w:pPr>
        <w:pStyle w:val="ConsPlusNormal"/>
        <w:ind w:firstLine="0"/>
        <w:jc w:val="center"/>
        <w:rPr>
          <w:bCs/>
        </w:rPr>
      </w:pPr>
      <w:r w:rsidRPr="0050556A">
        <w:rPr>
          <w:bCs/>
        </w:rPr>
        <w:t>предоставления муниципальной услуги «</w:t>
      </w:r>
      <w:r w:rsidRPr="0050556A">
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</w:r>
      <w:r w:rsidRPr="0050556A">
        <w:rPr>
          <w:bCs/>
        </w:rPr>
        <w:t>»</w:t>
      </w:r>
    </w:p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Pr="007904C8" w:rsidRDefault="00274F13" w:rsidP="007904C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904C8">
        <w:rPr>
          <w:rFonts w:ascii="Times New Roman" w:hAnsi="Times New Roman"/>
          <w:sz w:val="28"/>
          <w:szCs w:val="28"/>
        </w:rPr>
        <w:t>Руководствуясь постановлением Правительства Самарской области от 27.03.2015 № 149 «</w:t>
      </w:r>
      <w:r w:rsidRPr="007904C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Типового перечня муниципальных услуг органов местного самоуправления муниципальных образований Самарской области</w:t>
      </w:r>
      <w:r w:rsidRPr="007904C8">
        <w:rPr>
          <w:rFonts w:ascii="Times New Roman" w:hAnsi="Times New Roman"/>
          <w:sz w:val="28"/>
          <w:szCs w:val="28"/>
        </w:rPr>
        <w:t>», Уставом городского округа Жигулевск Самарской области,</w:t>
      </w:r>
    </w:p>
    <w:p w:rsidR="00274F13" w:rsidRDefault="00274F13" w:rsidP="000F403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74F13" w:rsidRDefault="00274F13" w:rsidP="000F403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74F13" w:rsidRDefault="00274F13" w:rsidP="000F403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74F13" w:rsidRDefault="00274F13" w:rsidP="000F403A">
      <w:pPr>
        <w:widowControl w:val="0"/>
        <w:numPr>
          <w:ilvl w:val="0"/>
          <w:numId w:val="6"/>
        </w:numPr>
        <w:tabs>
          <w:tab w:val="clear" w:pos="1125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типовой </w:t>
      </w:r>
      <w:r w:rsidRPr="0050556A">
        <w:rPr>
          <w:rFonts w:ascii="Times New Roman" w:hAnsi="Times New Roman"/>
          <w:bCs/>
          <w:sz w:val="28"/>
          <w:szCs w:val="28"/>
        </w:rPr>
        <w:t>административн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50556A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04C8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Pr="007904C8">
        <w:rPr>
          <w:rFonts w:ascii="Times New Roman" w:hAnsi="Times New Roman"/>
          <w:sz w:val="28"/>
          <w:szCs w:val="28"/>
        </w:rPr>
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</w:r>
      <w:r w:rsidRPr="007904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274F13" w:rsidRDefault="00274F13" w:rsidP="000F403A">
      <w:pPr>
        <w:widowControl w:val="0"/>
        <w:numPr>
          <w:ilvl w:val="0"/>
          <w:numId w:val="6"/>
        </w:numPr>
        <w:tabs>
          <w:tab w:val="clear" w:pos="1125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Жигулевск в сети Интернет.</w:t>
      </w:r>
    </w:p>
    <w:p w:rsidR="00274F13" w:rsidRPr="007904C8" w:rsidRDefault="00274F13" w:rsidP="000F403A">
      <w:pPr>
        <w:widowControl w:val="0"/>
        <w:numPr>
          <w:ilvl w:val="0"/>
          <w:numId w:val="6"/>
        </w:numPr>
        <w:tabs>
          <w:tab w:val="clear" w:pos="1125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Жигулевск  - управляющего делами Анисимова В.В.</w:t>
      </w:r>
    </w:p>
    <w:p w:rsidR="00274F13" w:rsidRDefault="00274F13" w:rsidP="007904C8">
      <w:pPr>
        <w:ind w:firstLine="0"/>
        <w:rPr>
          <w:rFonts w:ascii="Times New Roman" w:hAnsi="Times New Roman"/>
          <w:sz w:val="28"/>
          <w:szCs w:val="28"/>
        </w:rPr>
      </w:pPr>
    </w:p>
    <w:p w:rsidR="00274F13" w:rsidRDefault="00274F13" w:rsidP="007904C8">
      <w:pPr>
        <w:ind w:firstLine="0"/>
        <w:rPr>
          <w:rFonts w:ascii="Times New Roman" w:hAnsi="Times New Roman"/>
          <w:sz w:val="28"/>
          <w:szCs w:val="28"/>
        </w:rPr>
      </w:pPr>
    </w:p>
    <w:p w:rsidR="00274F13" w:rsidRDefault="00274F13" w:rsidP="007904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В.Я.Классен</w:t>
      </w:r>
    </w:p>
    <w:p w:rsidR="00274F13" w:rsidRDefault="00274F13" w:rsidP="007904C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6"/>
      </w:tblGrid>
      <w:tr w:rsidR="00274F13" w:rsidTr="007B40CB">
        <w:tc>
          <w:tcPr>
            <w:tcW w:w="4926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0C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0CB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 городского округа Жигулевск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0CB">
              <w:rPr>
                <w:rFonts w:ascii="Times New Roman" w:hAnsi="Times New Roman"/>
                <w:bCs/>
                <w:sz w:val="28"/>
                <w:szCs w:val="28"/>
              </w:rPr>
              <w:t>от «_____»_________2015г. №_______</w:t>
            </w:r>
          </w:p>
        </w:tc>
      </w:tr>
    </w:tbl>
    <w:p w:rsidR="00274F13" w:rsidRDefault="00274F13" w:rsidP="00505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F13" w:rsidRDefault="00274F13" w:rsidP="00505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F13" w:rsidRDefault="00274F13" w:rsidP="00505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F13" w:rsidRPr="0050556A" w:rsidRDefault="00274F13" w:rsidP="0040440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0556A">
        <w:rPr>
          <w:rFonts w:ascii="Times New Roman" w:hAnsi="Times New Roman"/>
          <w:bCs/>
          <w:sz w:val="28"/>
          <w:szCs w:val="28"/>
        </w:rPr>
        <w:t>Типовой административный регламент</w:t>
      </w:r>
    </w:p>
    <w:p w:rsidR="00274F13" w:rsidRPr="0050556A" w:rsidRDefault="00274F13" w:rsidP="00404406">
      <w:pPr>
        <w:pStyle w:val="ConsPlusNormal"/>
        <w:ind w:firstLine="0"/>
        <w:jc w:val="center"/>
        <w:rPr>
          <w:bCs/>
        </w:rPr>
      </w:pPr>
      <w:r w:rsidRPr="0050556A">
        <w:rPr>
          <w:bCs/>
        </w:rPr>
        <w:t>предоставления муниципальной услуги «</w:t>
      </w:r>
      <w:r w:rsidRPr="0050556A">
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</w:r>
      <w:r w:rsidRPr="0050556A">
        <w:rPr>
          <w:bCs/>
        </w:rPr>
        <w:t>»</w:t>
      </w:r>
    </w:p>
    <w:p w:rsidR="00274F13" w:rsidRDefault="00274F13" w:rsidP="0040440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74F13" w:rsidRPr="00CD5827" w:rsidRDefault="00274F13" w:rsidP="0040440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 Общие положения</w:t>
      </w:r>
    </w:p>
    <w:p w:rsidR="00274F13" w:rsidRPr="00CD5827" w:rsidRDefault="00274F13" w:rsidP="0040440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1.1. Общие сведения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услуге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1.1.1. Административный регламент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84856">
        <w:rPr>
          <w:rFonts w:ascii="Times New Roman" w:hAnsi="Times New Roman"/>
          <w:sz w:val="28"/>
          <w:szCs w:val="28"/>
        </w:rPr>
        <w:t xml:space="preserve">«Выдача разрешений на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D84856">
        <w:rPr>
          <w:rFonts w:ascii="Times New Roman" w:hAnsi="Times New Roman"/>
          <w:sz w:val="28"/>
          <w:szCs w:val="28"/>
        </w:rPr>
        <w:t xml:space="preserve"> предприятиями, учреждениями и организациями, не находящимися в муниципальной собственности, а также физическими лицами»</w:t>
      </w:r>
      <w:r w:rsidRPr="00CD5827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</w:t>
      </w:r>
      <w:r w:rsidRPr="00CD5827">
        <w:rPr>
          <w:rFonts w:ascii="Times New Roman" w:hAnsi="Times New Roman"/>
          <w:sz w:val="28"/>
          <w:szCs w:val="28"/>
        </w:rPr>
        <w:t xml:space="preserve">егламент,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CD5827">
        <w:rPr>
          <w:rFonts w:ascii="Times New Roman" w:hAnsi="Times New Roman"/>
          <w:sz w:val="28"/>
          <w:szCs w:val="28"/>
        </w:rPr>
        <w:t xml:space="preserve"> услуга) разработан в целях повышения качества 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827">
        <w:rPr>
          <w:rFonts w:ascii="Times New Roman" w:hAnsi="Times New Roman"/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>
        <w:rPr>
          <w:rFonts w:ascii="Times New Roman" w:hAnsi="Times New Roman"/>
          <w:sz w:val="28"/>
          <w:szCs w:val="28"/>
        </w:rPr>
        <w:t xml:space="preserve">ствлении администрацией городского округа Жигулевск </w:t>
      </w:r>
      <w:r w:rsidRPr="00B668F5">
        <w:rPr>
          <w:rFonts w:ascii="Times New Roman" w:hAnsi="Times New Roman"/>
          <w:sz w:val="28"/>
          <w:szCs w:val="28"/>
        </w:rPr>
        <w:t xml:space="preserve">Самарской области (далее – уполномоченный орган) </w:t>
      </w:r>
      <w:r>
        <w:rPr>
          <w:rFonts w:ascii="Times New Roman" w:hAnsi="Times New Roman"/>
          <w:sz w:val="28"/>
          <w:szCs w:val="28"/>
        </w:rPr>
        <w:t>полномочий</w:t>
      </w:r>
      <w:r w:rsidRPr="00CD5827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827">
        <w:rPr>
          <w:rFonts w:ascii="Times New Roman" w:hAnsi="Times New Roman"/>
          <w:sz w:val="28"/>
          <w:szCs w:val="28"/>
        </w:rPr>
        <w:t xml:space="preserve"> услуги.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35378A">
        <w:rPr>
          <w:rFonts w:ascii="Times New Roman" w:hAnsi="Times New Roman"/>
          <w:sz w:val="28"/>
          <w:szCs w:val="28"/>
        </w:rPr>
        <w:t xml:space="preserve">определяется порядок использования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в коммерческих, рекламных и представительских целях предприятиями, учреждениями и организациями, не находящимися в </w:t>
      </w:r>
      <w:r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35378A">
        <w:rPr>
          <w:rFonts w:ascii="Times New Roman" w:hAnsi="Times New Roman"/>
          <w:sz w:val="28"/>
          <w:szCs w:val="28"/>
        </w:rPr>
        <w:t>муниципальной собственности, а также физическими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1.1.2. Получателями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827">
        <w:rPr>
          <w:rFonts w:ascii="Times New Roman" w:hAnsi="Times New Roman"/>
          <w:sz w:val="28"/>
          <w:szCs w:val="28"/>
        </w:rPr>
        <w:t xml:space="preserve">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CD5827">
        <w:rPr>
          <w:rFonts w:ascii="Times New Roman" w:hAnsi="Times New Roman"/>
          <w:sz w:val="28"/>
          <w:szCs w:val="28"/>
        </w:rPr>
        <w:t xml:space="preserve"> заявители)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 – </w:t>
      </w:r>
      <w:r w:rsidRPr="0035378A">
        <w:rPr>
          <w:rFonts w:ascii="Times New Roman" w:hAnsi="Times New Roman"/>
          <w:sz w:val="28"/>
          <w:szCs w:val="28"/>
        </w:rPr>
        <w:t>предп</w:t>
      </w:r>
      <w:r>
        <w:rPr>
          <w:rFonts w:ascii="Times New Roman" w:hAnsi="Times New Roman"/>
          <w:sz w:val="28"/>
          <w:szCs w:val="28"/>
        </w:rPr>
        <w:t>риятия, учреждения и организации;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От имени заявителей </w:t>
      </w:r>
      <w:r>
        <w:rPr>
          <w:rFonts w:ascii="Times New Roman" w:hAnsi="Times New Roman"/>
          <w:sz w:val="28"/>
          <w:szCs w:val="28"/>
        </w:rPr>
        <w:t>при</w:t>
      </w:r>
      <w:r w:rsidRPr="00CD5827">
        <w:rPr>
          <w:rFonts w:ascii="Times New Roman" w:hAnsi="Times New Roman"/>
          <w:sz w:val="28"/>
          <w:szCs w:val="28"/>
        </w:rPr>
        <w:t xml:space="preserve"> получении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827">
        <w:rPr>
          <w:rFonts w:ascii="Times New Roman" w:hAnsi="Times New Roman"/>
          <w:sz w:val="28"/>
          <w:szCs w:val="28"/>
        </w:rPr>
        <w:t xml:space="preserve"> услуги имеют право </w:t>
      </w:r>
      <w:r>
        <w:rPr>
          <w:rFonts w:ascii="Times New Roman" w:hAnsi="Times New Roman"/>
          <w:sz w:val="28"/>
          <w:szCs w:val="28"/>
        </w:rPr>
        <w:t>выступать</w:t>
      </w:r>
      <w:r w:rsidRPr="00CD5827">
        <w:rPr>
          <w:rFonts w:ascii="Times New Roman" w:hAnsi="Times New Roman"/>
          <w:sz w:val="28"/>
          <w:szCs w:val="28"/>
        </w:rPr>
        <w:t xml:space="preserve"> лица, наделенные соответствующими полномочиями в порядке, установленном законодательством Российской Федерации.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89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D69CB">
        <w:rPr>
          <w:rFonts w:ascii="Times New Roman" w:hAnsi="Times New Roman"/>
          <w:sz w:val="28"/>
          <w:szCs w:val="28"/>
        </w:rPr>
        <w:t xml:space="preserve">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0D69CB">
        <w:rPr>
          <w:rFonts w:ascii="Times New Roman" w:hAnsi="Times New Roman"/>
          <w:sz w:val="28"/>
          <w:szCs w:val="28"/>
        </w:rPr>
        <w:t>допускается в рекламных и представительских целях для размещения: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>на зданиях, сооружениях, транспортных средствах, в помещениях, принадлежащих юридическим лицам, индивидуальным предпринимателям;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>на рекламных носителях и в рекламных объявлениях, в том числе размещаемых в электронных и печатных средствах массовой информации.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D69CB">
        <w:rPr>
          <w:rFonts w:ascii="Times New Roman" w:hAnsi="Times New Roman"/>
          <w:sz w:val="28"/>
          <w:szCs w:val="28"/>
        </w:rPr>
        <w:t xml:space="preserve">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0D69CB">
        <w:rPr>
          <w:rFonts w:ascii="Times New Roman" w:hAnsi="Times New Roman"/>
          <w:sz w:val="28"/>
          <w:szCs w:val="28"/>
        </w:rPr>
        <w:t xml:space="preserve">допускается в коммерческих целях для размещения на продукции, изготавливаемой или реализуемой на территории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0D69CB"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 xml:space="preserve">Допускается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0D69CB">
        <w:rPr>
          <w:rFonts w:ascii="Times New Roman" w:hAnsi="Times New Roman"/>
          <w:sz w:val="28"/>
          <w:szCs w:val="28"/>
        </w:rPr>
        <w:t>в иных целях, не запрещенных действующим законодательством.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B235F6">
        <w:rPr>
          <w:rFonts w:ascii="Times New Roman" w:hAnsi="Times New Roman"/>
          <w:sz w:val="28"/>
          <w:szCs w:val="28"/>
        </w:rPr>
        <w:t xml:space="preserve"> </w:t>
      </w:r>
      <w:r w:rsidRPr="000D69CB">
        <w:rPr>
          <w:rFonts w:ascii="Times New Roman" w:hAnsi="Times New Roman"/>
          <w:sz w:val="28"/>
          <w:szCs w:val="28"/>
        </w:rPr>
        <w:t xml:space="preserve">Не допускается официальное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0D69CB">
        <w:rPr>
          <w:rFonts w:ascii="Times New Roman" w:hAnsi="Times New Roman"/>
          <w:sz w:val="28"/>
          <w:szCs w:val="28"/>
        </w:rPr>
        <w:t>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>в интерпретированном виде, не соответствующем утвержденному описанию;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>в сочетании с изображением и текстом, нарушающими права человека, затрагивающими его честь, достоинство и оскорбляющими национальные и религиозные чувства граждан, а также противоречащими государственным или общественным интересам;</w:t>
      </w:r>
    </w:p>
    <w:p w:rsidR="00274F13" w:rsidRPr="000D69CB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>на поверхности предметов, испытывающих нагрузки, которые могут привести к искажению элементов изображения.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1.2. Порядок информирования о правилах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</w:t>
      </w:r>
      <w:r w:rsidRPr="000A363F">
        <w:rPr>
          <w:rFonts w:ascii="Times New Roman" w:hAnsi="Times New Roman"/>
          <w:sz w:val="28"/>
          <w:szCs w:val="28"/>
        </w:rPr>
        <w:t>уполномоченном органе,</w:t>
      </w:r>
      <w:r>
        <w:rPr>
          <w:rFonts w:ascii="Times New Roman" w:hAnsi="Times New Roman"/>
          <w:sz w:val="28"/>
          <w:szCs w:val="28"/>
        </w:rPr>
        <w:t xml:space="preserve"> осуществляющем предоставление муниципальной услуги;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– Единый портал, Региональный портал).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Лица, заинтересованные в получении информации о процедуре предоставления муниципальной услуги (далее – заинтересованные лица), используют следующие формы консультирования: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консультирование в электронном виде;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индивидуальное консультирование по почте;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индивидуальное консультирование по телефону.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CD5827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rFonts w:ascii="Times New Roman" w:hAnsi="Times New Roman"/>
            <w:sz w:val="28"/>
            <w:szCs w:val="28"/>
          </w:rPr>
          <w:t>контактны</w:t>
        </w:r>
        <w:r>
          <w:rPr>
            <w:rFonts w:ascii="Times New Roman" w:hAnsi="Times New Roman"/>
            <w:sz w:val="28"/>
            <w:szCs w:val="28"/>
          </w:rPr>
          <w:t>х</w:t>
        </w:r>
        <w:r w:rsidRPr="00A52FCD">
          <w:rPr>
            <w:rFonts w:ascii="Times New Roman" w:hAnsi="Times New Roman"/>
            <w:sz w:val="28"/>
            <w:szCs w:val="28"/>
          </w:rPr>
          <w:t xml:space="preserve"> координат</w:t>
        </w:r>
        <w:r>
          <w:rPr>
            <w:rFonts w:ascii="Times New Roman" w:hAnsi="Times New Roman"/>
            <w:sz w:val="28"/>
            <w:szCs w:val="28"/>
          </w:rPr>
          <w:t>ах</w:t>
        </w:r>
      </w:hyperlink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w:anchor="Par379" w:history="1">
        <w:r w:rsidRPr="00A52FCD">
          <w:rPr>
            <w:rFonts w:ascii="Times New Roman" w:hAnsi="Times New Roman"/>
            <w:sz w:val="28"/>
            <w:szCs w:val="28"/>
          </w:rPr>
          <w:t>Графики</w:t>
        </w:r>
      </w:hyperlink>
      <w:r w:rsidRPr="00A52FCD">
        <w:rPr>
          <w:rFonts w:ascii="Times New Roman" w:hAnsi="Times New Roman"/>
          <w:sz w:val="28"/>
          <w:szCs w:val="28"/>
        </w:rPr>
        <w:t xml:space="preserve"> </w:t>
      </w:r>
      <w:r w:rsidRPr="00CD5827">
        <w:rPr>
          <w:rFonts w:ascii="Times New Roman" w:hAnsi="Times New Roman"/>
          <w:sz w:val="28"/>
          <w:szCs w:val="28"/>
        </w:rPr>
        <w:t xml:space="preserve">проведения консультаций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827">
        <w:rPr>
          <w:rFonts w:ascii="Times New Roman" w:hAnsi="Times New Roman"/>
          <w:sz w:val="28"/>
          <w:szCs w:val="28"/>
        </w:rPr>
        <w:t xml:space="preserve"> услуги представлены в пр</w:t>
      </w:r>
      <w:r>
        <w:rPr>
          <w:rFonts w:ascii="Times New Roman" w:hAnsi="Times New Roman"/>
          <w:sz w:val="28"/>
          <w:szCs w:val="28"/>
        </w:rPr>
        <w:t>иложении 2 к настоящему Административному р</w:t>
      </w:r>
      <w:r w:rsidRPr="00CD5827">
        <w:rPr>
          <w:rFonts w:ascii="Times New Roman" w:hAnsi="Times New Roman"/>
          <w:sz w:val="28"/>
          <w:szCs w:val="28"/>
        </w:rPr>
        <w:t>егламенту.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4</w:t>
      </w:r>
      <w:r w:rsidRPr="00CD5827">
        <w:rPr>
          <w:rFonts w:ascii="Times New Roman" w:hAnsi="Times New Roman"/>
          <w:sz w:val="28"/>
          <w:szCs w:val="28"/>
        </w:rPr>
        <w:t>. Индивидуальное консультирование лично</w:t>
      </w:r>
      <w:r>
        <w:rPr>
          <w:rFonts w:ascii="Times New Roman" w:hAnsi="Times New Roman"/>
          <w:sz w:val="28"/>
          <w:szCs w:val="28"/>
        </w:rPr>
        <w:t>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Устное индивидуальное консультирование заинтересованного лица сотрудником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D5827">
        <w:rPr>
          <w:rFonts w:ascii="Times New Roman" w:hAnsi="Times New Roman"/>
          <w:sz w:val="28"/>
          <w:szCs w:val="28"/>
        </w:rPr>
        <w:t xml:space="preserve"> при непосредственном присутствии заинтересованного лица в помещении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графиком</w:t>
      </w:r>
      <w:r w:rsidRPr="00CD5827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ым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 w:rsidRPr="00CA228A">
        <w:rPr>
          <w:rFonts w:ascii="Times New Roman" w:hAnsi="Times New Roman"/>
          <w:sz w:val="28"/>
          <w:szCs w:val="28"/>
        </w:rPr>
        <w:t xml:space="preserve">в </w:t>
      </w:r>
      <w:hyperlink w:anchor="Par379" w:history="1">
        <w:r w:rsidRPr="00CA228A">
          <w:rPr>
            <w:rFonts w:ascii="Times New Roman" w:hAnsi="Times New Roman"/>
            <w:sz w:val="28"/>
            <w:szCs w:val="28"/>
          </w:rPr>
          <w:t>приложении 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</w:t>
      </w:r>
      <w:r w:rsidRPr="00CD5827">
        <w:rPr>
          <w:rFonts w:ascii="Times New Roman" w:hAnsi="Times New Roman"/>
          <w:sz w:val="28"/>
          <w:szCs w:val="28"/>
        </w:rPr>
        <w:t>егламенту.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Индивидуальное устное консультирование каждого заинтересованного лица сотрудником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 превышать 20</w:t>
      </w:r>
      <w:r w:rsidRPr="00CD5827">
        <w:rPr>
          <w:rFonts w:ascii="Times New Roman" w:hAnsi="Times New Roman"/>
          <w:sz w:val="28"/>
          <w:szCs w:val="28"/>
        </w:rPr>
        <w:t xml:space="preserve"> минут.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</w:t>
      </w:r>
      <w:r w:rsidRPr="00CD5827">
        <w:rPr>
          <w:rFonts w:ascii="Times New Roman" w:hAnsi="Times New Roman"/>
          <w:sz w:val="28"/>
          <w:szCs w:val="28"/>
        </w:rPr>
        <w:t>. Консультирование в электронном виде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размещения консультационно-справочной информации на Интернет-сайте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>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на Едином портале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CD5827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ом</w:t>
      </w:r>
      <w:r w:rsidRPr="00CD5827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CD5827">
        <w:rPr>
          <w:rFonts w:ascii="Times New Roman" w:hAnsi="Times New Roman"/>
          <w:sz w:val="28"/>
          <w:szCs w:val="28"/>
        </w:rPr>
        <w:t>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индивидуального консультирования по электронной почте.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При консультировании по электронной почте заинтересованное лицо направляет </w:t>
      </w:r>
      <w:r>
        <w:rPr>
          <w:rFonts w:ascii="Times New Roman" w:hAnsi="Times New Roman"/>
          <w:sz w:val="28"/>
          <w:szCs w:val="28"/>
        </w:rPr>
        <w:t>соответствующее обращение</w:t>
      </w:r>
      <w:r w:rsidRPr="00CD5827">
        <w:rPr>
          <w:rFonts w:ascii="Times New Roman" w:hAnsi="Times New Roman"/>
          <w:sz w:val="28"/>
          <w:szCs w:val="28"/>
        </w:rPr>
        <w:t xml:space="preserve"> на адрес электронн</w:t>
      </w:r>
      <w:r>
        <w:rPr>
          <w:rFonts w:ascii="Times New Roman" w:hAnsi="Times New Roman"/>
          <w:sz w:val="28"/>
          <w:szCs w:val="28"/>
        </w:rPr>
        <w:t>о</w:t>
      </w:r>
      <w:r w:rsidRPr="00CD582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почты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, указанный в </w:t>
      </w:r>
      <w:hyperlink w:anchor="Par345" w:history="1">
        <w:r w:rsidRPr="00CA228A">
          <w:rPr>
            <w:rFonts w:ascii="Times New Roman" w:hAnsi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</w:t>
      </w:r>
      <w:r w:rsidRPr="00CD5827">
        <w:rPr>
          <w:rFonts w:ascii="Times New Roman" w:hAnsi="Times New Roman"/>
          <w:sz w:val="28"/>
          <w:szCs w:val="28"/>
        </w:rPr>
        <w:t>егламенту. Датой поступления заявления является дата его регистрации в</w:t>
      </w:r>
      <w:r>
        <w:rPr>
          <w:rFonts w:ascii="Times New Roman" w:hAnsi="Times New Roman"/>
          <w:sz w:val="28"/>
          <w:szCs w:val="28"/>
        </w:rPr>
        <w:t xml:space="preserve"> уполномоченном органе</w:t>
      </w:r>
      <w:r w:rsidRPr="00CD5827">
        <w:rPr>
          <w:rFonts w:ascii="Times New Roman" w:hAnsi="Times New Roman"/>
          <w:sz w:val="28"/>
          <w:szCs w:val="28"/>
        </w:rPr>
        <w:t xml:space="preserve"> как входящего сообщения. Ответ на вышеуказанное </w:t>
      </w:r>
      <w:r>
        <w:rPr>
          <w:rFonts w:ascii="Times New Roman" w:hAnsi="Times New Roman"/>
          <w:sz w:val="28"/>
          <w:szCs w:val="28"/>
        </w:rPr>
        <w:t>обращение</w:t>
      </w:r>
      <w:r w:rsidRPr="00CD5827">
        <w:rPr>
          <w:rFonts w:ascii="Times New Roman" w:hAnsi="Times New Roman"/>
          <w:sz w:val="28"/>
          <w:szCs w:val="28"/>
        </w:rPr>
        <w:t xml:space="preserve"> направляется по электронной почте на адрес</w:t>
      </w:r>
      <w:r w:rsidRPr="00C01AFD">
        <w:rPr>
          <w:rFonts w:ascii="Times New Roman" w:hAnsi="Times New Roman"/>
          <w:sz w:val="28"/>
          <w:szCs w:val="28"/>
        </w:rPr>
        <w:t xml:space="preserve"> </w:t>
      </w:r>
      <w:r w:rsidRPr="00CD5827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</w:t>
      </w:r>
      <w:r w:rsidRPr="00CD582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почты</w:t>
      </w:r>
      <w:r w:rsidRPr="00CD5827">
        <w:rPr>
          <w:rFonts w:ascii="Times New Roman" w:hAnsi="Times New Roman"/>
          <w:sz w:val="28"/>
          <w:szCs w:val="28"/>
        </w:rPr>
        <w:t>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>
        <w:rPr>
          <w:rFonts w:ascii="Times New Roman" w:hAnsi="Times New Roman"/>
          <w:sz w:val="28"/>
          <w:szCs w:val="28"/>
        </w:rPr>
        <w:t xml:space="preserve"> календарных </w:t>
      </w:r>
      <w:r w:rsidRPr="00CD5827">
        <w:rPr>
          <w:rFonts w:ascii="Times New Roman" w:hAnsi="Times New Roman"/>
          <w:sz w:val="28"/>
          <w:szCs w:val="28"/>
        </w:rPr>
        <w:t>дней с</w:t>
      </w:r>
      <w:r>
        <w:rPr>
          <w:rFonts w:ascii="Times New Roman" w:hAnsi="Times New Roman"/>
          <w:sz w:val="28"/>
          <w:szCs w:val="28"/>
        </w:rPr>
        <w:t>о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регистрации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обращения</w:t>
      </w:r>
      <w:r w:rsidRPr="00CD5827">
        <w:rPr>
          <w:rFonts w:ascii="Times New Roman" w:hAnsi="Times New Roman"/>
          <w:sz w:val="28"/>
          <w:szCs w:val="28"/>
        </w:rPr>
        <w:t>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обращения осуществляется в течение одного рабочего дня со дня его получения. В случае получения обращения в выходной или нерабочий праздничный день регистрация обращения осуществляется в первый рабочий день, следующий за выходным или нерабочим праздничным днём.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>1.2.6</w:t>
      </w:r>
      <w:r w:rsidRPr="00CD5827">
        <w:rPr>
          <w:rFonts w:ascii="Times New Roman" w:hAnsi="Times New Roman"/>
          <w:sz w:val="28"/>
          <w:szCs w:val="28"/>
        </w:rPr>
        <w:t>. Индивидуальное консультирование по почте</w:t>
      </w:r>
      <w:r>
        <w:rPr>
          <w:rFonts w:ascii="Times New Roman" w:hAnsi="Times New Roman"/>
          <w:sz w:val="28"/>
          <w:szCs w:val="28"/>
        </w:rPr>
        <w:t>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>
        <w:rPr>
          <w:rFonts w:ascii="Times New Roman" w:hAnsi="Times New Roman"/>
          <w:sz w:val="28"/>
          <w:szCs w:val="28"/>
        </w:rPr>
        <w:t>обращение</w:t>
      </w:r>
      <w:r w:rsidRPr="00CD5827">
        <w:rPr>
          <w:rFonts w:ascii="Times New Roman" w:hAnsi="Times New Roman"/>
          <w:sz w:val="28"/>
          <w:szCs w:val="28"/>
        </w:rPr>
        <w:t xml:space="preserve"> заинтересованного лица. Ответ на </w:t>
      </w:r>
      <w:r>
        <w:rPr>
          <w:rFonts w:ascii="Times New Roman" w:hAnsi="Times New Roman"/>
          <w:sz w:val="28"/>
          <w:szCs w:val="28"/>
        </w:rPr>
        <w:t>обращение</w:t>
      </w:r>
      <w:r w:rsidRPr="00CD5827">
        <w:rPr>
          <w:rFonts w:ascii="Times New Roman" w:hAnsi="Times New Roman"/>
          <w:sz w:val="28"/>
          <w:szCs w:val="28"/>
        </w:rPr>
        <w:t xml:space="preserve"> заинтересованного лица направляется почтой по адресу, указанному заинтересованным лицом в его </w:t>
      </w:r>
      <w:r>
        <w:rPr>
          <w:rFonts w:ascii="Times New Roman" w:hAnsi="Times New Roman"/>
          <w:sz w:val="28"/>
          <w:szCs w:val="28"/>
        </w:rPr>
        <w:t>обращении</w:t>
      </w:r>
      <w:r w:rsidRPr="00CD5827">
        <w:rPr>
          <w:rFonts w:ascii="Times New Roman" w:hAnsi="Times New Roman"/>
          <w:sz w:val="28"/>
          <w:szCs w:val="28"/>
        </w:rPr>
        <w:t xml:space="preserve">, в срок, не превышающий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/>
          <w:sz w:val="28"/>
          <w:szCs w:val="28"/>
        </w:rPr>
        <w:t xml:space="preserve">дней со дня поступления письменного </w:t>
      </w:r>
      <w:r>
        <w:rPr>
          <w:rFonts w:ascii="Times New Roman" w:hAnsi="Times New Roman"/>
          <w:sz w:val="28"/>
          <w:szCs w:val="28"/>
        </w:rPr>
        <w:t>обращения</w:t>
      </w:r>
      <w:r w:rsidRPr="00CD5827">
        <w:rPr>
          <w:rFonts w:ascii="Times New Roman" w:hAnsi="Times New Roman"/>
          <w:sz w:val="28"/>
          <w:szCs w:val="28"/>
        </w:rPr>
        <w:t>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Датой получения </w:t>
      </w:r>
      <w:r>
        <w:rPr>
          <w:rFonts w:ascii="Times New Roman" w:hAnsi="Times New Roman"/>
          <w:sz w:val="28"/>
          <w:szCs w:val="28"/>
        </w:rPr>
        <w:t>обращения</w:t>
      </w:r>
      <w:r w:rsidRPr="00CD5827">
        <w:rPr>
          <w:rFonts w:ascii="Times New Roman" w:hAnsi="Times New Roman"/>
          <w:sz w:val="28"/>
          <w:szCs w:val="28"/>
        </w:rPr>
        <w:t xml:space="preserve"> является дата </w:t>
      </w:r>
      <w:r>
        <w:rPr>
          <w:rFonts w:ascii="Times New Roman" w:hAnsi="Times New Roman"/>
          <w:sz w:val="28"/>
          <w:szCs w:val="28"/>
        </w:rPr>
        <w:t>его регистрации. Регистрация обращения осуществляется в течение одного рабочего дня со дня его получения. В случае получения обращения в выходной или нерабочий праздничный день регистрация обращения осуществляется в первый рабочий день, следующий за выходным или нерабочим праздничным днём.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7</w:t>
      </w:r>
      <w:r w:rsidRPr="00CD5827">
        <w:rPr>
          <w:rFonts w:ascii="Times New Roman" w:hAnsi="Times New Roman"/>
          <w:sz w:val="28"/>
          <w:szCs w:val="28"/>
        </w:rPr>
        <w:t>. Индивидуальное консультирование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Консультирование по телефону осуществляется при личном </w:t>
      </w:r>
      <w:r>
        <w:rPr>
          <w:rFonts w:ascii="Times New Roman" w:hAnsi="Times New Roman"/>
          <w:sz w:val="28"/>
          <w:szCs w:val="28"/>
        </w:rPr>
        <w:t xml:space="preserve">обращении </w:t>
      </w:r>
      <w:r w:rsidRPr="00CD5827">
        <w:rPr>
          <w:rFonts w:ascii="Times New Roman" w:hAnsi="Times New Roman"/>
          <w:sz w:val="28"/>
          <w:szCs w:val="28"/>
        </w:rPr>
        <w:t xml:space="preserve">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rFonts w:ascii="Times New Roman" w:hAnsi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</w:t>
      </w:r>
      <w:r w:rsidRPr="00CD5827">
        <w:rPr>
          <w:rFonts w:ascii="Times New Roman" w:hAnsi="Times New Roman"/>
          <w:sz w:val="28"/>
          <w:szCs w:val="28"/>
        </w:rPr>
        <w:t>егламенту. Ответ на телефонный звонок должен начинаться с информации о наименовании органа, фамилии, имени, отчестве и должности сотрудника, осуществляющего индивидуальное консультирование по телефону.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Время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Pr="00CD5827">
        <w:rPr>
          <w:rFonts w:ascii="Times New Roman" w:hAnsi="Times New Roman"/>
          <w:sz w:val="28"/>
          <w:szCs w:val="28"/>
        </w:rPr>
        <w:t xml:space="preserve"> по телефону не должно превышать 20 минут.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8</w:t>
      </w:r>
      <w:r w:rsidRPr="00CD5827">
        <w:rPr>
          <w:rFonts w:ascii="Times New Roman" w:hAnsi="Times New Roman"/>
          <w:sz w:val="28"/>
          <w:szCs w:val="28"/>
        </w:rPr>
        <w:t xml:space="preserve">.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услуги, а также на Интернет-сайте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CD5827">
        <w:rPr>
          <w:rFonts w:ascii="Times New Roman" w:hAnsi="Times New Roman"/>
          <w:sz w:val="28"/>
          <w:szCs w:val="28"/>
        </w:rPr>
        <w:t>егламента с приложениями (полная версия на Интернет-сайте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 xml:space="preserve"> и извлечения на информационных стендах);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информация о местонахождении и графике работы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>, адрес электронной почты, адрес Интернет-сайта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CD5827">
        <w:rPr>
          <w:rFonts w:ascii="Times New Roman" w:hAnsi="Times New Roman"/>
          <w:sz w:val="28"/>
          <w:szCs w:val="28"/>
        </w:rPr>
        <w:t>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</w:t>
      </w:r>
      <w:r w:rsidRPr="00CD5827">
        <w:rPr>
          <w:rFonts w:ascii="Times New Roman" w:hAnsi="Times New Roman"/>
          <w:sz w:val="28"/>
          <w:szCs w:val="28"/>
        </w:rPr>
        <w:t>;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перечень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</w:t>
      </w:r>
      <w:r w:rsidRPr="00CD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услуги, и требования, предъявляемые к этим документам;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 xml:space="preserve">ной услуги, по наиболее часто задаваемым вопросам </w:t>
      </w:r>
      <w:r>
        <w:rPr>
          <w:rFonts w:ascii="Times New Roman" w:hAnsi="Times New Roman"/>
          <w:sz w:val="28"/>
          <w:szCs w:val="28"/>
        </w:rPr>
        <w:t>–</w:t>
      </w:r>
      <w:r w:rsidRPr="00CD5827">
        <w:rPr>
          <w:rFonts w:ascii="Times New Roman" w:hAnsi="Times New Roman"/>
          <w:sz w:val="28"/>
          <w:szCs w:val="28"/>
        </w:rPr>
        <w:t xml:space="preserve">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 xml:space="preserve">ной услуги, полная версия нормативных правовых актов </w:t>
      </w:r>
      <w:r>
        <w:rPr>
          <w:rFonts w:ascii="Times New Roman" w:hAnsi="Times New Roman"/>
          <w:sz w:val="28"/>
          <w:szCs w:val="28"/>
        </w:rPr>
        <w:t>–</w:t>
      </w:r>
      <w:r w:rsidRPr="00CD5827">
        <w:rPr>
          <w:rFonts w:ascii="Times New Roman" w:hAnsi="Times New Roman"/>
          <w:sz w:val="28"/>
          <w:szCs w:val="28"/>
        </w:rPr>
        <w:t xml:space="preserve"> на Интернет-сайте</w:t>
      </w:r>
      <w:r>
        <w:rPr>
          <w:rFonts w:ascii="Times New Roman" w:hAnsi="Times New Roman"/>
          <w:sz w:val="28"/>
          <w:szCs w:val="28"/>
        </w:rPr>
        <w:t xml:space="preserve"> уполномоченного органа.</w:t>
      </w:r>
      <w:r w:rsidRPr="00CD5827">
        <w:rPr>
          <w:rFonts w:ascii="Times New Roman" w:hAnsi="Times New Roman"/>
          <w:sz w:val="28"/>
          <w:szCs w:val="28"/>
        </w:rPr>
        <w:t xml:space="preserve"> 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CD5827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</w:t>
      </w: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057AF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A05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057AF">
        <w:rPr>
          <w:rFonts w:ascii="Times New Roman" w:hAnsi="Times New Roman"/>
          <w:sz w:val="28"/>
          <w:szCs w:val="28"/>
        </w:rPr>
        <w:t xml:space="preserve">ыдача разрешений на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A057AF">
        <w:rPr>
          <w:rFonts w:ascii="Times New Roman" w:hAnsi="Times New Roman"/>
          <w:sz w:val="28"/>
          <w:szCs w:val="28"/>
        </w:rPr>
        <w:t>предприятиями, учреждениями и организациями, не находящимися в муниципальной собственности, а также физическими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выдается на срок не более 2 (двух) лет.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 срока действия разрешения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 порядке, установленном для его получения.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 xml:space="preserve">Срок действия </w:t>
      </w:r>
      <w:r>
        <w:rPr>
          <w:rFonts w:ascii="Times New Roman" w:hAnsi="Times New Roman"/>
          <w:sz w:val="28"/>
          <w:szCs w:val="28"/>
        </w:rPr>
        <w:t>разрешения на использование герба городского округа Жигулевск</w:t>
      </w:r>
      <w:r w:rsidRPr="000D69CB">
        <w:rPr>
          <w:rFonts w:ascii="Times New Roman" w:hAnsi="Times New Roman"/>
          <w:sz w:val="28"/>
          <w:szCs w:val="28"/>
        </w:rPr>
        <w:t xml:space="preserve"> по его окончании может быть продлен на срок не более </w:t>
      </w:r>
      <w:r>
        <w:rPr>
          <w:rFonts w:ascii="Times New Roman" w:hAnsi="Times New Roman"/>
          <w:sz w:val="28"/>
          <w:szCs w:val="28"/>
        </w:rPr>
        <w:t>2 (двух) лет</w:t>
      </w:r>
      <w:r w:rsidRPr="000D69CB"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D69CB">
        <w:rPr>
          <w:rFonts w:ascii="Times New Roman" w:hAnsi="Times New Roman"/>
          <w:sz w:val="28"/>
          <w:szCs w:val="28"/>
        </w:rPr>
        <w:t xml:space="preserve">Передача полученного </w:t>
      </w:r>
      <w:r>
        <w:rPr>
          <w:rFonts w:ascii="Times New Roman" w:hAnsi="Times New Roman"/>
          <w:sz w:val="28"/>
          <w:szCs w:val="28"/>
        </w:rPr>
        <w:t>з</w:t>
      </w:r>
      <w:r w:rsidRPr="000D69CB">
        <w:rPr>
          <w:rFonts w:ascii="Times New Roman" w:hAnsi="Times New Roman"/>
          <w:sz w:val="28"/>
          <w:szCs w:val="28"/>
        </w:rPr>
        <w:t xml:space="preserve">аявителем </w:t>
      </w:r>
      <w:r>
        <w:rPr>
          <w:rFonts w:ascii="Times New Roman" w:hAnsi="Times New Roman"/>
          <w:sz w:val="28"/>
          <w:szCs w:val="28"/>
        </w:rPr>
        <w:t>разрешения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0D69CB">
        <w:rPr>
          <w:rFonts w:ascii="Times New Roman" w:hAnsi="Times New Roman"/>
          <w:sz w:val="28"/>
          <w:szCs w:val="28"/>
        </w:rPr>
        <w:t>другому лицу не допускается.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: уполномоченный орган.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налоговая служба.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132D0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использование герба городского округа Жигулевск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sz w:val="28"/>
          <w:szCs w:val="28"/>
        </w:rPr>
        <w:t>выдаче разрешения на использование герба городского округа Жигулевск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– в течение </w:t>
      </w:r>
      <w:r>
        <w:rPr>
          <w:rFonts w:ascii="Times New Roman" w:hAnsi="Times New Roman"/>
          <w:sz w:val="28"/>
          <w:szCs w:val="28"/>
        </w:rPr>
        <w:t>1</w:t>
      </w:r>
      <w:r w:rsidRPr="00132D05">
        <w:rPr>
          <w:rFonts w:ascii="Times New Roman" w:hAnsi="Times New Roman"/>
          <w:sz w:val="28"/>
          <w:szCs w:val="28"/>
        </w:rPr>
        <w:t xml:space="preserve">0 рабочих дней со дня </w:t>
      </w:r>
      <w:r>
        <w:rPr>
          <w:rFonts w:ascii="Times New Roman" w:hAnsi="Times New Roman"/>
          <w:sz w:val="28"/>
          <w:szCs w:val="28"/>
        </w:rPr>
        <w:t>регистрации заявления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осуществляется в течение одного рабочего дня со дня его получения. В случае получения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2.5. Правовые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Pr="00132D05">
          <w:rPr>
            <w:rFonts w:ascii="Times New Roman" w:hAnsi="Times New Roman"/>
            <w:sz w:val="28"/>
            <w:szCs w:val="28"/>
          </w:rPr>
          <w:t>Конституци</w:t>
        </w:r>
        <w:r>
          <w:rPr>
            <w:rFonts w:ascii="Times New Roman" w:hAnsi="Times New Roman"/>
            <w:sz w:val="28"/>
            <w:szCs w:val="28"/>
          </w:rPr>
          <w:t>я</w:t>
        </w:r>
      </w:hyperlink>
      <w:r w:rsidRPr="00132D05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№ 237, 25.12.1993);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32D05">
          <w:rPr>
            <w:rFonts w:ascii="Times New Roman" w:hAnsi="Times New Roman"/>
            <w:sz w:val="28"/>
            <w:szCs w:val="28"/>
          </w:rPr>
          <w:t>закон</w:t>
        </w:r>
      </w:hyperlink>
      <w:r w:rsidRPr="00132D0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32D05">
          <w:rPr>
            <w:rFonts w:ascii="Times New Roman" w:hAnsi="Times New Roman"/>
            <w:sz w:val="28"/>
            <w:szCs w:val="28"/>
          </w:rPr>
          <w:t>закон</w:t>
        </w:r>
      </w:hyperlink>
      <w:r w:rsidRPr="00132D0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32D05">
          <w:rPr>
            <w:rFonts w:ascii="Times New Roman" w:hAnsi="Times New Roman"/>
            <w:sz w:val="28"/>
            <w:szCs w:val="28"/>
          </w:rPr>
          <w:t>закон</w:t>
        </w:r>
      </w:hyperlink>
      <w:r w:rsidRPr="00132D05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городского округа Жигулевск Самарской области, утвержденный решением Думы городского округа Жигулевск от 14.05.2014 № 384 (опубликован в газете «Жигулевский рабочий» от 30.05.2013 № 54 (9474)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городского округа Жигулевск от 26.09.2013 № 434 «Об утверждении положения об официальных символах городского округа Жигулевск»;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132D05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 w:rsidRPr="00132D0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132D0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132D05">
        <w:rPr>
          <w:rFonts w:ascii="Times New Roman" w:hAnsi="Times New Roman"/>
          <w:sz w:val="28"/>
          <w:szCs w:val="28"/>
        </w:rPr>
        <w:t xml:space="preserve"> Российской Федерации; Самарской области, </w:t>
      </w:r>
      <w:r>
        <w:rPr>
          <w:rFonts w:ascii="Times New Roman" w:hAnsi="Times New Roman"/>
          <w:sz w:val="28"/>
          <w:szCs w:val="28"/>
        </w:rPr>
        <w:t>городского округа (муниципального района) Самарской области;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</w:t>
      </w:r>
      <w:r w:rsidRPr="00132D05">
        <w:rPr>
          <w:rFonts w:ascii="Times New Roman" w:hAnsi="Times New Roman"/>
          <w:sz w:val="28"/>
          <w:szCs w:val="28"/>
        </w:rPr>
        <w:t>егламент.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муниципальной услуги, которые заявитель должен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132D05">
        <w:rPr>
          <w:rFonts w:ascii="Times New Roman" w:hAnsi="Times New Roman"/>
          <w:sz w:val="28"/>
          <w:szCs w:val="28"/>
        </w:rPr>
        <w:t>ставить самостоятельно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96"/>
      <w:bookmarkEnd w:id="1"/>
      <w:r w:rsidRPr="00132D05">
        <w:rPr>
          <w:rFonts w:ascii="Times New Roman" w:hAnsi="Times New Roman"/>
          <w:sz w:val="28"/>
          <w:szCs w:val="28"/>
        </w:rPr>
        <w:t>2.6.1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заявитель представляет: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>выдаче разрешения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по форме, установленной приложением 3 к настоящему Регламенту;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</w:t>
      </w:r>
      <w:r>
        <w:rPr>
          <w:rFonts w:ascii="Times New Roman" w:hAnsi="Times New Roman"/>
          <w:sz w:val="28"/>
          <w:szCs w:val="28"/>
        </w:rPr>
        <w:t>–</w:t>
      </w:r>
      <w:r w:rsidRPr="003F0465">
        <w:rPr>
          <w:rFonts w:ascii="Times New Roman" w:hAnsi="Times New Roman"/>
          <w:sz w:val="28"/>
          <w:szCs w:val="28"/>
        </w:rPr>
        <w:t xml:space="preserve"> для индивидуальных предпринимателей</w:t>
      </w:r>
      <w:r w:rsidRPr="00FF5A25">
        <w:rPr>
          <w:rFonts w:ascii="Times New Roman" w:hAnsi="Times New Roman"/>
          <w:sz w:val="28"/>
          <w:szCs w:val="28"/>
        </w:rPr>
        <w:t xml:space="preserve"> </w:t>
      </w:r>
      <w:r w:rsidRPr="0035378A">
        <w:rPr>
          <w:rFonts w:ascii="Times New Roman" w:hAnsi="Times New Roman"/>
          <w:sz w:val="28"/>
          <w:szCs w:val="28"/>
        </w:rPr>
        <w:t>и физических лиц</w:t>
      </w:r>
      <w:r w:rsidRPr="003F0465">
        <w:rPr>
          <w:rFonts w:ascii="Times New Roman" w:hAnsi="Times New Roman"/>
          <w:sz w:val="28"/>
          <w:szCs w:val="28"/>
        </w:rPr>
        <w:t>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копия документа о регистрации по месту жительства, месту пребывания (если эти данные не указаны в документе, удостоверяющем личность) </w:t>
      </w:r>
      <w:r>
        <w:rPr>
          <w:rFonts w:ascii="Times New Roman" w:hAnsi="Times New Roman"/>
          <w:sz w:val="28"/>
          <w:szCs w:val="28"/>
        </w:rPr>
        <w:t>–</w:t>
      </w:r>
      <w:r w:rsidRPr="003F0465">
        <w:rPr>
          <w:rFonts w:ascii="Times New Roman" w:hAnsi="Times New Roman"/>
          <w:sz w:val="28"/>
          <w:szCs w:val="28"/>
        </w:rPr>
        <w:t xml:space="preserve"> для индивидуальных предпринимателей</w:t>
      </w:r>
      <w:r w:rsidRPr="001E1652">
        <w:rPr>
          <w:rFonts w:ascii="Times New Roman" w:hAnsi="Times New Roman"/>
          <w:sz w:val="28"/>
          <w:szCs w:val="28"/>
        </w:rPr>
        <w:t xml:space="preserve"> </w:t>
      </w:r>
      <w:r w:rsidRPr="0035378A">
        <w:rPr>
          <w:rFonts w:ascii="Times New Roman" w:hAnsi="Times New Roman"/>
          <w:sz w:val="28"/>
          <w:szCs w:val="28"/>
        </w:rPr>
        <w:t>и физических лиц</w:t>
      </w:r>
      <w:r w:rsidRPr="003F0465">
        <w:rPr>
          <w:rFonts w:ascii="Times New Roman" w:hAnsi="Times New Roman"/>
          <w:sz w:val="28"/>
          <w:szCs w:val="28"/>
        </w:rPr>
        <w:t>;</w:t>
      </w:r>
    </w:p>
    <w:p w:rsidR="00274F13" w:rsidRPr="003F046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образцы использования изображений </w:t>
      </w:r>
      <w:r>
        <w:rPr>
          <w:rFonts w:ascii="Times New Roman" w:hAnsi="Times New Roman"/>
          <w:sz w:val="28"/>
          <w:szCs w:val="28"/>
        </w:rPr>
        <w:t>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 w:rsidRPr="003F0465">
        <w:rPr>
          <w:rFonts w:ascii="Times New Roman" w:hAnsi="Times New Roman"/>
          <w:sz w:val="28"/>
          <w:szCs w:val="28"/>
        </w:rPr>
        <w:t xml:space="preserve">каждый объект или эскизы изделий в натуральную величину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0465">
        <w:rPr>
          <w:rFonts w:ascii="Times New Roman" w:hAnsi="Times New Roman"/>
          <w:sz w:val="28"/>
          <w:szCs w:val="28"/>
        </w:rPr>
        <w:t>приемлемом масштабе.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 случае если от имени заявителя действует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2.6.2 Заявление должно содержать следующую информацию: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>обоснование просьбы о выдаче разрешения</w:t>
      </w:r>
      <w:r>
        <w:rPr>
          <w:rFonts w:ascii="Times New Roman" w:hAnsi="Times New Roman"/>
          <w:sz w:val="28"/>
          <w:szCs w:val="28"/>
        </w:rPr>
        <w:t xml:space="preserve"> на использование герба городского округа Жигулевск</w:t>
      </w:r>
      <w:r w:rsidRPr="003F0465">
        <w:rPr>
          <w:rFonts w:ascii="Times New Roman" w:hAnsi="Times New Roman"/>
          <w:sz w:val="28"/>
          <w:szCs w:val="28"/>
        </w:rPr>
        <w:t>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сведения о характере и сфере деятельности </w:t>
      </w:r>
      <w:r>
        <w:rPr>
          <w:rFonts w:ascii="Times New Roman" w:hAnsi="Times New Roman"/>
          <w:sz w:val="28"/>
          <w:szCs w:val="28"/>
        </w:rPr>
        <w:t>з</w:t>
      </w:r>
      <w:r w:rsidRPr="003F0465">
        <w:rPr>
          <w:rFonts w:ascii="Times New Roman" w:hAnsi="Times New Roman"/>
          <w:sz w:val="28"/>
          <w:szCs w:val="28"/>
        </w:rPr>
        <w:t>аявителя;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сведения о форме использования </w:t>
      </w:r>
      <w:r>
        <w:rPr>
          <w:rFonts w:ascii="Times New Roman" w:hAnsi="Times New Roman"/>
          <w:sz w:val="28"/>
          <w:szCs w:val="28"/>
        </w:rPr>
        <w:t xml:space="preserve">герба городского округа Жигулевск                </w:t>
      </w:r>
      <w:r w:rsidRPr="003F0465">
        <w:rPr>
          <w:rFonts w:ascii="Times New Roman" w:hAnsi="Times New Roman"/>
          <w:sz w:val="28"/>
          <w:szCs w:val="28"/>
        </w:rPr>
        <w:t xml:space="preserve">(в случаях, предполагающих пообъектное размещение </w:t>
      </w:r>
      <w:r>
        <w:rPr>
          <w:rFonts w:ascii="Times New Roman" w:hAnsi="Times New Roman"/>
          <w:sz w:val="28"/>
          <w:szCs w:val="28"/>
        </w:rPr>
        <w:t>герба городского округа Жигулевск</w:t>
      </w:r>
      <w:r w:rsidRPr="003F0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F0465">
        <w:rPr>
          <w:rFonts w:ascii="Times New Roman" w:hAnsi="Times New Roman"/>
          <w:sz w:val="28"/>
          <w:szCs w:val="28"/>
        </w:rPr>
        <w:t xml:space="preserve"> с перечнем объектов).</w:t>
      </w:r>
      <w:bookmarkStart w:id="2" w:name="Par103"/>
      <w:bookmarkEnd w:id="2"/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 заявлении должен быть указан способ получения результатов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132D05">
        <w:rPr>
          <w:rFonts w:ascii="Times New Roman" w:hAnsi="Times New Roman"/>
          <w:sz w:val="28"/>
          <w:szCs w:val="28"/>
        </w:rPr>
        <w:t>муниципальной услуги (посредством почтового отправления, при личном обращении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>, в электронном виде через личный кабинет на Едином портале или Региональном портале).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Текст заявления должен быть читаемым, заявление и представленные документы не должны содержать подчисток либо припи</w:t>
      </w:r>
      <w:r>
        <w:rPr>
          <w:rFonts w:ascii="Times New Roman" w:hAnsi="Times New Roman"/>
          <w:sz w:val="28"/>
          <w:szCs w:val="28"/>
        </w:rPr>
        <w:t>сок, зачеркнутых слов и иных не</w:t>
      </w:r>
      <w:r w:rsidRPr="00132D05">
        <w:rPr>
          <w:rFonts w:ascii="Times New Roman" w:hAnsi="Times New Roman"/>
          <w:sz w:val="28"/>
          <w:szCs w:val="28"/>
        </w:rPr>
        <w:t>оговоренных в нем исправлений, а также иметь серьезных повреждений, наличие которых не позволяет однозначно истолковать их содержание.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Верность копии документа должна быть засвидетельствована в нотариальном либо в ином установленном законом порядке.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2.6.3 Заявление с пакетом документов направляется в адрес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>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лично через канцелярию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/>
          <w:sz w:val="28"/>
          <w:szCs w:val="28"/>
        </w:rPr>
        <w:t>445350, Самарская обл., городской округ Жигулевск, ул. Пушкина, д. 17.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>посредством</w:t>
      </w:r>
      <w:r w:rsidRPr="00132D05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132D05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132D05">
        <w:rPr>
          <w:rFonts w:ascii="Times New Roman" w:hAnsi="Times New Roman"/>
          <w:sz w:val="28"/>
          <w:szCs w:val="28"/>
        </w:rPr>
        <w:t xml:space="preserve"> или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132D05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14"/>
      <w:bookmarkEnd w:id="3"/>
      <w:r w:rsidRPr="00132D05">
        <w:rPr>
          <w:rFonts w:ascii="Times New Roman" w:hAnsi="Times New Roman"/>
          <w:sz w:val="28"/>
          <w:szCs w:val="28"/>
        </w:rPr>
        <w:t>2.8. Исчерпывающий перечень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необходимых в соответствии с законом или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муниципальной услуги, которые находятся в распоряжении</w:t>
      </w:r>
    </w:p>
    <w:p w:rsidR="00274F13" w:rsidRPr="00132D05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государственных органов, органов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внебюджетных фондов,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организаций и запрашиваются органом, предоставляющим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муниципальную услугу, в органах (организациях), </w:t>
      </w:r>
    </w:p>
    <w:p w:rsidR="00274F13" w:rsidRPr="00132D05" w:rsidRDefault="00274F13" w:rsidP="004A6B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 распоряжении которых они находятся, если заявитель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представил такие документы и информацию самостоятельно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2.8.1 Заявитель вправе представить по собственной инициативе следующие документы: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юридических лиц – для юридических лиц;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 – для индивидуальных предпринимателей.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заявителем указанных документов, данные документы запрашиваются уполномоченным органом в порядке межведомственного информационного взаимодействия.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295D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295D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42"/>
      <w:bookmarkEnd w:id="4"/>
      <w:r w:rsidRPr="00132D05">
        <w:rPr>
          <w:rFonts w:ascii="Times New Roman" w:hAnsi="Times New Roman"/>
          <w:sz w:val="28"/>
          <w:szCs w:val="28"/>
        </w:rPr>
        <w:t>2.10. Исчерпывающий перечень оснований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выявление в заявлении </w:t>
      </w:r>
      <w:r>
        <w:rPr>
          <w:rFonts w:ascii="Times New Roman" w:hAnsi="Times New Roman"/>
          <w:sz w:val="28"/>
          <w:szCs w:val="28"/>
        </w:rPr>
        <w:t>о</w:t>
      </w:r>
      <w:r w:rsidRPr="00132D05">
        <w:rPr>
          <w:rFonts w:ascii="Times New Roman" w:hAnsi="Times New Roman"/>
          <w:sz w:val="28"/>
          <w:szCs w:val="28"/>
        </w:rPr>
        <w:t xml:space="preserve"> предоста</w:t>
      </w:r>
      <w:r>
        <w:rPr>
          <w:rFonts w:ascii="Times New Roman" w:hAnsi="Times New Roman"/>
          <w:sz w:val="28"/>
          <w:szCs w:val="28"/>
        </w:rPr>
        <w:t>вление муниципальной услуги и (</w:t>
      </w:r>
      <w:r w:rsidRPr="00132D0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32D05">
        <w:rPr>
          <w:rFonts w:ascii="Times New Roman" w:hAnsi="Times New Roman"/>
          <w:sz w:val="28"/>
          <w:szCs w:val="28"/>
        </w:rPr>
        <w:t xml:space="preserve"> в представленных документах недостоверной, искаженной или неполной информации, в том числе представление заявителем: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32D05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истек,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документов, имеющих серьезные повреждения, не позволяющие однозначно истолковать их содержание,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заявления и (или) документов, содержащих специально неоговоренные подчистки и (или) приписки, зачеркнутые слова и иные неоговоренные исправления;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32D05">
          <w:rPr>
            <w:rFonts w:ascii="Times New Roman" w:hAnsi="Times New Roman"/>
            <w:sz w:val="28"/>
            <w:szCs w:val="28"/>
          </w:rPr>
          <w:t>пунктом 2.6.1</w:t>
        </w:r>
      </w:hyperlink>
      <w:r w:rsidRPr="00132D0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егламента;</w:t>
      </w:r>
    </w:p>
    <w:p w:rsidR="00274F13" w:rsidRPr="00132D05" w:rsidRDefault="00274F13" w:rsidP="00295D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2.11. Перечень услуг, которые являются необходимыми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являющиеся н</w:t>
      </w:r>
      <w:r w:rsidRPr="00132D05">
        <w:rPr>
          <w:rFonts w:ascii="Times New Roman" w:hAnsi="Times New Roman"/>
          <w:sz w:val="28"/>
          <w:szCs w:val="28"/>
        </w:rPr>
        <w:t>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295D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2.12. Размер платы, взимаемой с заявителя при предоставлении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2.13. Максимальный срок ожидания в очереди при 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заявления и при получении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2.14. Срок регистрации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Максимальный срок регистрации заявления и приложенных к нему документов – 1 рабочий день со дня, следующего за днём поступления заявления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 случае поступления заявления в </w:t>
      </w:r>
      <w:r>
        <w:rPr>
          <w:rFonts w:ascii="Times New Roman" w:hAnsi="Times New Roman"/>
          <w:sz w:val="28"/>
          <w:szCs w:val="28"/>
        </w:rPr>
        <w:t xml:space="preserve">выходной или </w:t>
      </w:r>
      <w:r w:rsidRPr="00132D05">
        <w:rPr>
          <w:rFonts w:ascii="Times New Roman" w:hAnsi="Times New Roman"/>
          <w:sz w:val="28"/>
          <w:szCs w:val="28"/>
        </w:rPr>
        <w:t xml:space="preserve">нерабочий праздничный день регистрация заявления осуществляется в первый рабочий день, следующий за </w:t>
      </w:r>
      <w:r>
        <w:rPr>
          <w:rFonts w:ascii="Times New Roman" w:hAnsi="Times New Roman"/>
          <w:sz w:val="28"/>
          <w:szCs w:val="28"/>
        </w:rPr>
        <w:t xml:space="preserve">выходным или </w:t>
      </w:r>
      <w:r w:rsidRPr="00132D05">
        <w:rPr>
          <w:rFonts w:ascii="Times New Roman" w:hAnsi="Times New Roman"/>
          <w:sz w:val="28"/>
          <w:szCs w:val="28"/>
        </w:rPr>
        <w:t>нерабочим праздничным днём.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муниципальная услуга, к залу ожидания, местам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заполнения запросов о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информационным стендам с образцами их заполнения и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>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sz w:val="28"/>
          <w:szCs w:val="28"/>
        </w:rPr>
        <w:t>здание уполномоченного органа</w:t>
      </w:r>
      <w:r w:rsidRPr="00132D05">
        <w:rPr>
          <w:rFonts w:ascii="Times New Roman" w:hAnsi="Times New Roman"/>
          <w:sz w:val="28"/>
          <w:szCs w:val="28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</w:t>
      </w:r>
      <w:r>
        <w:rPr>
          <w:rFonts w:ascii="Times New Roman" w:hAnsi="Times New Roman"/>
          <w:sz w:val="28"/>
          <w:szCs w:val="28"/>
        </w:rPr>
        <w:t xml:space="preserve"> с наименованием уполномоченного органа.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32D0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3</w:t>
      </w:r>
      <w:r w:rsidRPr="00132D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32D05">
        <w:rPr>
          <w:rFonts w:ascii="Times New Roman" w:hAnsi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132D05">
        <w:rPr>
          <w:rFonts w:ascii="Times New Roman" w:hAnsi="Times New Roman"/>
          <w:sz w:val="28"/>
          <w:szCs w:val="28"/>
        </w:rPr>
        <w:t xml:space="preserve"> муниципальной услуги, и выдача документов при наличии возможности должны осуществляться в разных окнах (кабинетах).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2.16. Показатели доступности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</w:t>
      </w:r>
      <w:r>
        <w:rPr>
          <w:rFonts w:ascii="Times New Roman" w:hAnsi="Times New Roman"/>
          <w:sz w:val="28"/>
          <w:szCs w:val="28"/>
        </w:rPr>
        <w:t xml:space="preserve">ных лиц уполномоченного органа </w:t>
      </w:r>
      <w:r w:rsidRPr="00132D05">
        <w:rPr>
          <w:rFonts w:ascii="Times New Roman" w:hAnsi="Times New Roman"/>
          <w:sz w:val="28"/>
          <w:szCs w:val="28"/>
        </w:rPr>
        <w:t>в общем количестве обращений по вопросам предоставления муниципальной услуги;</w:t>
      </w:r>
    </w:p>
    <w:p w:rsidR="00274F13" w:rsidRPr="00132D05" w:rsidRDefault="00274F13" w:rsidP="0033505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доля нарушений исполнения </w:t>
      </w:r>
      <w:r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132D05">
        <w:rPr>
          <w:rFonts w:ascii="Times New Roman" w:hAnsi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егламента, в общем количестве исполненных заявлений о предоставлении муниципальной услуги;</w:t>
      </w:r>
    </w:p>
    <w:p w:rsidR="00274F13" w:rsidRPr="00132D05" w:rsidRDefault="00274F13" w:rsidP="0033505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предоставления муниципальной услуги в многофункциональных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электронной форме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</w:t>
      </w:r>
      <w:r>
        <w:rPr>
          <w:rFonts w:ascii="Times New Roman" w:hAnsi="Times New Roman"/>
          <w:sz w:val="28"/>
          <w:szCs w:val="28"/>
        </w:rPr>
        <w:t xml:space="preserve"> Единого портала</w:t>
      </w:r>
      <w:r w:rsidRPr="00132D05">
        <w:rPr>
          <w:rFonts w:ascii="Times New Roman" w:hAnsi="Times New Roman"/>
          <w:sz w:val="28"/>
          <w:szCs w:val="28"/>
        </w:rPr>
        <w:t xml:space="preserve">.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>
        <w:rPr>
          <w:rFonts w:ascii="Times New Roman" w:hAnsi="Times New Roman"/>
          <w:sz w:val="28"/>
          <w:szCs w:val="28"/>
        </w:rPr>
        <w:t>Административным р</w:t>
      </w:r>
      <w:r w:rsidRPr="00132D05">
        <w:rPr>
          <w:rFonts w:ascii="Times New Roman" w:hAnsi="Times New Roman"/>
          <w:sz w:val="28"/>
          <w:szCs w:val="28"/>
        </w:rPr>
        <w:t>егламентом.</w:t>
      </w:r>
    </w:p>
    <w:p w:rsidR="00274F13" w:rsidRPr="003854BD" w:rsidRDefault="00274F13" w:rsidP="00335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54BD">
        <w:rPr>
          <w:rFonts w:ascii="Times New Roman" w:hAnsi="Times New Roman"/>
          <w:sz w:val="28"/>
          <w:szCs w:val="28"/>
        </w:rPr>
        <w:t>2.17.3. Муниципальная услуга может предоставляться на базе МФЦ в соответствии с соглашением о взаимодействии, заключаемым уполномоченным органом с МФЦ (далее – Соглашение).</w:t>
      </w:r>
    </w:p>
    <w:p w:rsidR="00274F13" w:rsidRPr="003854BD" w:rsidRDefault="00274F13" w:rsidP="00335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54BD">
        <w:rPr>
          <w:rFonts w:ascii="Times New Roman" w:hAnsi="Times New Roman"/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274F13" w:rsidRPr="00132D05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и многофункциональных центрах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3.1. Состав и последовательность административных процедур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132D05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предоставлении муниципальной услуги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hyperlink w:anchor="Par403" w:history="1">
        <w:r w:rsidRPr="00132D05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132D05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П</w:t>
      </w:r>
      <w:r w:rsidRPr="00132D05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132D05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посредством личного обращения заявителя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посредством почтового отправления на почтовый адрес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>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посредством Единого портала или Регионального портала.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308"/>
      <w:bookmarkEnd w:id="5"/>
      <w:r w:rsidRPr="00132D05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сотрудник,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132D05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:</w:t>
      </w:r>
      <w:r w:rsidRPr="00132D05">
        <w:rPr>
          <w:rFonts w:ascii="Times New Roman" w:hAnsi="Times New Roman"/>
          <w:sz w:val="28"/>
          <w:szCs w:val="28"/>
        </w:rPr>
        <w:t xml:space="preserve">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32D05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310"/>
      <w:bookmarkEnd w:id="6"/>
      <w:r>
        <w:rPr>
          <w:rFonts w:ascii="Times New Roman" w:hAnsi="Times New Roman"/>
          <w:sz w:val="28"/>
          <w:szCs w:val="28"/>
        </w:rPr>
        <w:t xml:space="preserve">2) </w:t>
      </w:r>
      <w:r w:rsidRPr="00132D05">
        <w:rPr>
          <w:rFonts w:ascii="Times New Roman" w:hAnsi="Times New Roman"/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32D05">
        <w:rPr>
          <w:rFonts w:ascii="Times New Roman" w:hAnsi="Times New Roman"/>
          <w:sz w:val="28"/>
          <w:szCs w:val="28"/>
        </w:rPr>
        <w:t>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Par312"/>
      <w:bookmarkEnd w:id="7"/>
      <w:r>
        <w:rPr>
          <w:rFonts w:ascii="Times New Roman" w:hAnsi="Times New Roman"/>
          <w:sz w:val="28"/>
          <w:szCs w:val="28"/>
        </w:rPr>
        <w:t xml:space="preserve">4) </w:t>
      </w:r>
      <w:r w:rsidRPr="00132D05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32D05">
        <w:rPr>
          <w:rFonts w:ascii="Times New Roman" w:hAnsi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32D05">
        <w:rPr>
          <w:rFonts w:ascii="Times New Roman" w:hAnsi="Times New Roman"/>
          <w:sz w:val="28"/>
          <w:szCs w:val="28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32D05">
        <w:rPr>
          <w:rFonts w:ascii="Times New Roman" w:hAnsi="Times New Roman"/>
          <w:sz w:val="28"/>
          <w:szCs w:val="28"/>
        </w:rPr>
        <w:t>вручает копию расписки заявителю.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3.</w:t>
      </w:r>
      <w:r w:rsidRPr="00132D05">
        <w:rPr>
          <w:rFonts w:ascii="Times New Roman" w:hAnsi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сотрудник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132D05">
        <w:rPr>
          <w:rFonts w:ascii="Times New Roman" w:hAnsi="Times New Roman"/>
          <w:sz w:val="28"/>
          <w:szCs w:val="28"/>
        </w:rPr>
        <w:t>документов, консультирует заявителя по вопросам заполнения заявления.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4.</w:t>
      </w:r>
      <w:r w:rsidRPr="00132D05">
        <w:rPr>
          <w:rFonts w:ascii="Times New Roman" w:hAnsi="Times New Roman"/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132D05">
          <w:rPr>
            <w:rFonts w:ascii="Times New Roman" w:hAnsi="Times New Roman"/>
            <w:sz w:val="28"/>
            <w:szCs w:val="28"/>
          </w:rPr>
          <w:t>пункте 2.6.2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132D05">
        <w:rPr>
          <w:rFonts w:ascii="Times New Roman" w:hAnsi="Times New Roman"/>
          <w:sz w:val="28"/>
          <w:szCs w:val="28"/>
        </w:rPr>
        <w:t xml:space="preserve">егламента, сотрудник,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132D05">
        <w:rPr>
          <w:rFonts w:ascii="Times New Roman" w:hAnsi="Times New Roman"/>
          <w:sz w:val="28"/>
          <w:szCs w:val="28"/>
        </w:rPr>
        <w:t xml:space="preserve">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</w:t>
      </w:r>
      <w:r>
        <w:rPr>
          <w:rFonts w:ascii="Times New Roman" w:hAnsi="Times New Roman"/>
          <w:sz w:val="28"/>
          <w:szCs w:val="28"/>
        </w:rPr>
        <w:t>устранить выявленные недостатки и повторно обратиться за предоставлением муниципальной услуги.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5.</w:t>
      </w:r>
      <w:r w:rsidRPr="00132D05">
        <w:rPr>
          <w:rFonts w:ascii="Times New Roman" w:hAnsi="Times New Roman"/>
          <w:sz w:val="28"/>
          <w:szCs w:val="28"/>
        </w:rPr>
        <w:t xml:space="preserve"> В случае если заявитель отказывается устранять выявленные недостатки, сотрудник,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132D05">
        <w:rPr>
          <w:rFonts w:ascii="Times New Roman" w:hAnsi="Times New Roman"/>
          <w:sz w:val="28"/>
          <w:szCs w:val="28"/>
        </w:rPr>
        <w:t>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2.6.2</w:t>
      </w:r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6.</w:t>
      </w:r>
      <w:r w:rsidRPr="00132D05">
        <w:rPr>
          <w:rFonts w:ascii="Times New Roman" w:hAnsi="Times New Roman"/>
          <w:sz w:val="28"/>
          <w:szCs w:val="28"/>
        </w:rPr>
        <w:t xml:space="preserve"> При поступлении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посредством почтового отправления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32D05">
        <w:rPr>
          <w:rFonts w:ascii="Times New Roman" w:hAnsi="Times New Roman"/>
          <w:sz w:val="28"/>
          <w:szCs w:val="28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</w:rPr>
        <w:t xml:space="preserve"> и регистрацию </w:t>
      </w:r>
      <w:r w:rsidRPr="00132D05">
        <w:rPr>
          <w:rFonts w:ascii="Times New Roman" w:hAnsi="Times New Roman"/>
          <w:sz w:val="28"/>
          <w:szCs w:val="28"/>
        </w:rPr>
        <w:t>документов, осуществляет действия, предусмотренные подпунктами 1,</w:t>
      </w:r>
      <w:r>
        <w:rPr>
          <w:rFonts w:ascii="Times New Roman" w:hAnsi="Times New Roman"/>
          <w:sz w:val="28"/>
          <w:szCs w:val="28"/>
        </w:rPr>
        <w:t xml:space="preserve"> 5, </w:t>
      </w:r>
      <w:r w:rsidRPr="00132D05">
        <w:rPr>
          <w:rFonts w:ascii="Times New Roman" w:hAnsi="Times New Roman"/>
          <w:sz w:val="28"/>
          <w:szCs w:val="28"/>
        </w:rPr>
        <w:t xml:space="preserve">6 </w:t>
      </w:r>
      <w:hyperlink w:anchor="Par308" w:history="1">
        <w:r w:rsidRPr="00132D05">
          <w:rPr>
            <w:rFonts w:ascii="Times New Roman" w:hAnsi="Times New Roman"/>
            <w:sz w:val="28"/>
            <w:szCs w:val="28"/>
          </w:rPr>
          <w:t>пункта 3.2.2</w:t>
        </w:r>
      </w:hyperlink>
      <w:r w:rsidRPr="0013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В случае несоответствия заявления и (или) представленных документов требованиям, указанным в пункте 2.6.2</w:t>
      </w:r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132D05">
        <w:rPr>
          <w:rFonts w:ascii="Times New Roman" w:hAnsi="Times New Roman"/>
          <w:sz w:val="28"/>
          <w:szCs w:val="28"/>
        </w:rPr>
        <w:t xml:space="preserve">егламента, сотрудник,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132D05">
        <w:rPr>
          <w:rFonts w:ascii="Times New Roman" w:hAnsi="Times New Roman"/>
          <w:sz w:val="28"/>
          <w:szCs w:val="28"/>
        </w:rPr>
        <w:t>документов, ставит в расписке о приеме документов отметку о несоответствии представленных документов требованиям, указанным в пункте 2.6.2 Регламента.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Расписка о приеме заявления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r w:rsidRPr="00132D05">
        <w:rPr>
          <w:rFonts w:ascii="Times New Roman" w:hAnsi="Times New Roman"/>
          <w:sz w:val="28"/>
          <w:szCs w:val="28"/>
        </w:rPr>
        <w:t>. Сотрудник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132D05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 xml:space="preserve">прием и </w:t>
      </w:r>
      <w:r w:rsidRPr="00132D05">
        <w:rPr>
          <w:rFonts w:ascii="Times New Roman" w:hAnsi="Times New Roman"/>
          <w:sz w:val="28"/>
          <w:szCs w:val="28"/>
        </w:rPr>
        <w:t xml:space="preserve">регистрацию </w:t>
      </w:r>
      <w:r>
        <w:rPr>
          <w:rFonts w:ascii="Times New Roman" w:hAnsi="Times New Roman"/>
          <w:sz w:val="28"/>
          <w:szCs w:val="28"/>
        </w:rPr>
        <w:t>документов</w:t>
      </w:r>
      <w:r w:rsidRPr="00132D05">
        <w:rPr>
          <w:rFonts w:ascii="Times New Roman" w:hAnsi="Times New Roman"/>
          <w:sz w:val="28"/>
          <w:szCs w:val="28"/>
        </w:rPr>
        <w:t xml:space="preserve">, осуществляет регистрацию заявления и прилагаемых к нему документов в книге регистрации заявлений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6D63B0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по форме, установленной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 xml:space="preserve"> к настоящему Регламенту, и (или) вносит информацию в соответствующую информационную систему.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Pr="00132D05">
        <w:rPr>
          <w:rFonts w:ascii="Times New Roman" w:hAnsi="Times New Roman"/>
          <w:sz w:val="28"/>
          <w:szCs w:val="28"/>
        </w:rPr>
        <w:t>После регистрации заявление и прилагаемые к нему документы направляются на рассмотрение сотруднику</w:t>
      </w:r>
      <w:r>
        <w:rPr>
          <w:rFonts w:ascii="Times New Roman" w:hAnsi="Times New Roman"/>
          <w:sz w:val="28"/>
          <w:szCs w:val="28"/>
        </w:rPr>
        <w:t xml:space="preserve"> уполномоченного органа, </w:t>
      </w:r>
      <w:r w:rsidRPr="00132D05">
        <w:rPr>
          <w:rFonts w:ascii="Times New Roman" w:hAnsi="Times New Roman"/>
          <w:sz w:val="28"/>
          <w:szCs w:val="28"/>
        </w:rPr>
        <w:t xml:space="preserve">ответственному за принятие решения </w:t>
      </w:r>
      <w:r>
        <w:rPr>
          <w:rFonts w:ascii="Times New Roman" w:hAnsi="Times New Roman"/>
          <w:sz w:val="28"/>
          <w:szCs w:val="28"/>
        </w:rPr>
        <w:t>о</w:t>
      </w:r>
      <w:r w:rsidRPr="00132D0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132D05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</w:t>
      </w:r>
      <w:r w:rsidRPr="00132D05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sz w:val="28"/>
          <w:szCs w:val="28"/>
        </w:rPr>
        <w:t>поступление в уполномоченный орган з</w:t>
      </w:r>
      <w:r w:rsidRPr="00132D05">
        <w:rPr>
          <w:rFonts w:ascii="Times New Roman" w:hAnsi="Times New Roman"/>
          <w:sz w:val="28"/>
          <w:szCs w:val="28"/>
        </w:rPr>
        <w:t>аявления и документов, лично представляемых заявителем.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132D0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 не может превышать 1 рабочего дня с</w:t>
      </w:r>
      <w:r>
        <w:rPr>
          <w:rFonts w:ascii="Times New Roman" w:hAnsi="Times New Roman"/>
          <w:sz w:val="28"/>
          <w:szCs w:val="28"/>
        </w:rPr>
        <w:t>о дня, следующего за днем поступления заявления в уполномоченный орган.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</w:t>
      </w:r>
      <w:r w:rsidRPr="006D63B0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заявления и прилагаемых к нему документов.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</w:t>
      </w:r>
      <w:r w:rsidRPr="006D63B0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Способом фиксации </w:t>
      </w:r>
      <w:r>
        <w:rPr>
          <w:rFonts w:ascii="Times New Roman" w:hAnsi="Times New Roman"/>
          <w:sz w:val="28"/>
          <w:szCs w:val="28"/>
        </w:rPr>
        <w:t>результата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 является внесение соответствующих сведений в книгу регистрации заявлений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3.2.13. </w:t>
      </w:r>
      <w:r w:rsidRPr="00132D0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2D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132D05">
        <w:rPr>
          <w:rFonts w:ascii="Times New Roman" w:hAnsi="Times New Roman"/>
          <w:sz w:val="28"/>
          <w:szCs w:val="28"/>
        </w:rPr>
        <w:t>ассмотрение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предоставлении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2D0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регистрация</w:t>
      </w:r>
      <w:r w:rsidRPr="00132D05">
        <w:rPr>
          <w:rFonts w:ascii="Times New Roman" w:hAnsi="Times New Roman"/>
          <w:sz w:val="28"/>
          <w:szCs w:val="28"/>
        </w:rPr>
        <w:t xml:space="preserve"> заявления и представленных заявителем документов в</w:t>
      </w:r>
      <w:r>
        <w:rPr>
          <w:rFonts w:ascii="Times New Roman" w:hAnsi="Times New Roman"/>
          <w:sz w:val="28"/>
          <w:szCs w:val="28"/>
        </w:rPr>
        <w:t xml:space="preserve"> уполномоченном органе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2D0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Сотрудником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органа,</w:t>
      </w:r>
      <w:r w:rsidRPr="00132D05">
        <w:rPr>
          <w:rFonts w:ascii="Times New Roman" w:hAnsi="Times New Roman"/>
          <w:sz w:val="28"/>
          <w:szCs w:val="28"/>
        </w:rPr>
        <w:t xml:space="preserve"> ответственным за предоставление муниципальной услуги, является </w:t>
      </w:r>
      <w:r>
        <w:rPr>
          <w:rFonts w:ascii="Times New Roman" w:hAnsi="Times New Roman"/>
          <w:sz w:val="28"/>
          <w:szCs w:val="28"/>
        </w:rPr>
        <w:t>начальник организационного отдела уполномоченного органа (далее – руководитель структурного подразделения).</w:t>
      </w:r>
    </w:p>
    <w:p w:rsidR="00274F13" w:rsidRPr="00C77F5C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Руководитель структурного подразделения в течение 1 рабочего дня рассматривает заявление и прилагаемые к нему документы и налагает резолюцию с поручением сотруднику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132D05">
        <w:rPr>
          <w:rFonts w:ascii="Times New Roman" w:hAnsi="Times New Roman"/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132D05">
        <w:rPr>
          <w:rFonts w:ascii="Times New Roman" w:hAnsi="Times New Roman"/>
          <w:sz w:val="28"/>
          <w:szCs w:val="28"/>
        </w:rPr>
        <w:t xml:space="preserve"> сотрудник </w:t>
      </w:r>
      <w:r w:rsidRPr="00C77F5C">
        <w:rPr>
          <w:rFonts w:ascii="Times New Roman" w:hAnsi="Times New Roman"/>
          <w:sz w:val="28"/>
          <w:szCs w:val="28"/>
        </w:rPr>
        <w:t>структурного подразделения), о рассмотрении и проверке представленных документов.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7F5C">
        <w:rPr>
          <w:rFonts w:ascii="Times New Roman" w:hAnsi="Times New Roman"/>
          <w:sz w:val="28"/>
          <w:szCs w:val="28"/>
        </w:rPr>
        <w:t>3.3.3. Сотрудник структурного подразделения в</w:t>
      </w:r>
      <w:r w:rsidRPr="00132D05">
        <w:rPr>
          <w:rFonts w:ascii="Times New Roman" w:hAnsi="Times New Roman"/>
          <w:sz w:val="28"/>
          <w:szCs w:val="28"/>
        </w:rPr>
        <w:t xml:space="preserve"> течение 1 рабочего дня осуществляет следующие действия: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1) проверяет наличие всех необходимых в соответствии с </w:t>
      </w:r>
      <w:hyperlink w:anchor="Par120" w:history="1">
        <w:r w:rsidRPr="00132D05">
          <w:rPr>
            <w:rFonts w:ascii="Times New Roman" w:hAnsi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 документов, которые заявитель обязан представить самостоятельно;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2) проверяет наличие необходимых </w:t>
      </w:r>
      <w:r>
        <w:rPr>
          <w:rFonts w:ascii="Times New Roman" w:hAnsi="Times New Roman"/>
          <w:sz w:val="28"/>
          <w:szCs w:val="28"/>
        </w:rPr>
        <w:t>в соответствии с пунктом 2.8.1 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 документов, которые заявитель вправе представить самостоятельно;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3) проверяет наличие (отсутствие) оснований для отказа в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и, указанных в подразделе 2.10 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 выявления оснований для отказа в предоставлении муниципальной услуги, предусмотренных пунктом 2.10 Административного регламента, сотрудник структурного подразделения готовит проект уведомления об отказе в предоставлении муниципальной услуги с указанием оснований, предусмотренных пунктом 2.10 Административного регламента, и передает его руководителю структурного подразделения для визирования.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Руководитель структурного подразделения визирует проект уведомления об отказе в предоставлении муниципальной услуги и передает его главе городского округа Жигулевск уполномоченного органа для подписания.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После подписания руководителем уполномоченного органа уведомления об отказе в предоставлении муниципальной услуги дальнейшие административные действия выполняются в соответствии с пунктом 3.6 Административного регламента.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В случае отсутствия оснований для отказа в предоставлении муниципальной услуги, предусмотренных пунктом 2.10 Административного регламента, дальнейшие административные действия осуществляются в соответствии с пунктами 3.4 – 3.6 Административного регламента.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</w:t>
      </w:r>
      <w:r w:rsidRPr="009308A5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132D05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132D0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</w:t>
      </w:r>
      <w:r w:rsidRPr="00132D05">
        <w:rPr>
          <w:rFonts w:ascii="Times New Roman" w:hAnsi="Times New Roman"/>
          <w:sz w:val="28"/>
          <w:szCs w:val="28"/>
        </w:rPr>
        <w:t>Критерием принятия решения является наличие</w:t>
      </w:r>
      <w:r>
        <w:rPr>
          <w:rFonts w:ascii="Times New Roman" w:hAnsi="Times New Roman"/>
          <w:sz w:val="28"/>
          <w:szCs w:val="28"/>
        </w:rPr>
        <w:t xml:space="preserve"> или отсутствие оснований для отказа в предоставлении муниципальной услуги, предусмотренных пунктом 2.10 Административного регламента.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Pr="00132D05">
        <w:rPr>
          <w:rFonts w:ascii="Times New Roman" w:hAnsi="Times New Roman"/>
          <w:sz w:val="28"/>
          <w:szCs w:val="28"/>
        </w:rPr>
        <w:t>Результатом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принятие решения об отказе в предоставлении муниципальной услуги в соответствии с основаниями, указанными в пункте 2.10 Административного регламента.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 Способом фиксации результата административной процедуры является подписания уведомления об отказе в предоставлении муниципальной услуги руководителем уполномоченного органа.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3.3.11. </w:t>
      </w:r>
      <w:r w:rsidRPr="00132D0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4A6A3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в органы (организации), участвующие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непредставление заявителем в</w:t>
      </w:r>
      <w:r>
        <w:rPr>
          <w:rFonts w:ascii="Times New Roman" w:hAnsi="Times New Roman"/>
          <w:sz w:val="28"/>
          <w:szCs w:val="28"/>
        </w:rPr>
        <w:t xml:space="preserve"> уполномоченный орган документов, </w:t>
      </w:r>
      <w:r w:rsidRPr="00132D05">
        <w:rPr>
          <w:rFonts w:ascii="Times New Roman" w:hAnsi="Times New Roman"/>
          <w:sz w:val="28"/>
          <w:szCs w:val="28"/>
        </w:rPr>
        <w:t xml:space="preserve">предусмотренных пунктом 2.8.1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сотрудником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Межведомственный запрос формируется и направляется в </w:t>
      </w:r>
      <w:r>
        <w:rPr>
          <w:rFonts w:ascii="Times New Roman" w:hAnsi="Times New Roman"/>
          <w:sz w:val="28"/>
          <w:szCs w:val="28"/>
        </w:rPr>
        <w:t xml:space="preserve">Федеральную налоговую службу в </w:t>
      </w:r>
      <w:r w:rsidRPr="00132D05">
        <w:rPr>
          <w:rFonts w:ascii="Times New Roman" w:hAnsi="Times New Roman"/>
          <w:sz w:val="28"/>
          <w:szCs w:val="28"/>
        </w:rPr>
        <w:t>соответствии с технологической картой межведомственного взаимодействия по предоставлению муниципальной услуги.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132D0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132D05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2" w:history="1">
        <w:r w:rsidRPr="00132D0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132D05">
        <w:rPr>
          <w:rFonts w:ascii="Times New Roman" w:hAnsi="Times New Roman"/>
          <w:sz w:val="28"/>
          <w:szCs w:val="28"/>
        </w:rPr>
        <w:t xml:space="preserve"> настоящего Федерального закона № 210-ФЗ).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Pr="00132D05">
        <w:rPr>
          <w:rFonts w:ascii="Times New Roman" w:hAnsi="Times New Roman"/>
          <w:sz w:val="28"/>
          <w:szCs w:val="28"/>
        </w:rPr>
        <w:br/>
        <w:t>1 рабочий день.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132D05">
        <w:rPr>
          <w:rFonts w:ascii="Times New Roman" w:hAnsi="Times New Roman"/>
          <w:sz w:val="28"/>
          <w:szCs w:val="28"/>
        </w:rPr>
        <w:t xml:space="preserve"> рабочих дней со дня поступления межведомственного запроса в </w:t>
      </w:r>
      <w:r>
        <w:rPr>
          <w:rFonts w:ascii="Times New Roman" w:hAnsi="Times New Roman"/>
          <w:sz w:val="28"/>
          <w:szCs w:val="28"/>
        </w:rPr>
        <w:t>Федеральную налоговую службу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132D05">
        <w:rPr>
          <w:rFonts w:ascii="Times New Roman" w:hAnsi="Times New Roman"/>
          <w:sz w:val="28"/>
          <w:szCs w:val="28"/>
        </w:rPr>
        <w:t xml:space="preserve"> обязан принять необходимые меры по получению ответа на межведомственный запрос.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132D05">
        <w:rPr>
          <w:rFonts w:ascii="Times New Roman" w:hAnsi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Критерием принятия решения является непредставление заявителем документов, указанных в пункте 2.8.1 Административного регламента.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132D05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 и необходимых для предоставления муниципальной услуги заявителю.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Способом фиксации результата административной процедуры является регистрация документов (информации), полученной из Федеральной налоговой службы.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132D0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>. Принятие решения о предоставлении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сформированный сотрудником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132D05">
        <w:rPr>
          <w:rFonts w:ascii="Times New Roman" w:hAnsi="Times New Roman"/>
          <w:sz w:val="28"/>
          <w:szCs w:val="28"/>
        </w:rPr>
        <w:t xml:space="preserve">пакет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Критерием принятия решения о предоставлении муниципальной услуги является наличие </w:t>
      </w:r>
      <w:r>
        <w:rPr>
          <w:rFonts w:ascii="Times New Roman" w:hAnsi="Times New Roman"/>
          <w:sz w:val="28"/>
          <w:szCs w:val="28"/>
        </w:rPr>
        <w:t xml:space="preserve">полного пакета документов, необходимых для предоставления муниципальной услуги, и </w:t>
      </w:r>
      <w:r w:rsidRPr="00132D05">
        <w:rPr>
          <w:rFonts w:ascii="Times New Roman" w:hAnsi="Times New Roman"/>
          <w:sz w:val="28"/>
          <w:szCs w:val="28"/>
        </w:rPr>
        <w:t>отсутствие оснований</w:t>
      </w:r>
      <w:r>
        <w:rPr>
          <w:rFonts w:ascii="Times New Roman" w:hAnsi="Times New Roman"/>
          <w:sz w:val="28"/>
          <w:szCs w:val="28"/>
        </w:rPr>
        <w:t xml:space="preserve"> для отказа в ее предоставлении</w:t>
      </w:r>
      <w:r w:rsidRPr="00132D05">
        <w:rPr>
          <w:rFonts w:ascii="Times New Roman" w:hAnsi="Times New Roman"/>
          <w:sz w:val="28"/>
          <w:szCs w:val="28"/>
        </w:rPr>
        <w:t xml:space="preserve">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132D05">
        <w:rPr>
          <w:rFonts w:ascii="Times New Roman" w:hAnsi="Times New Roman"/>
          <w:sz w:val="28"/>
          <w:szCs w:val="28"/>
        </w:rPr>
        <w:t xml:space="preserve"> 2.10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132D05">
        <w:rPr>
          <w:rFonts w:ascii="Times New Roman" w:hAnsi="Times New Roman"/>
          <w:sz w:val="28"/>
          <w:szCs w:val="28"/>
        </w:rPr>
        <w:t>егламента.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>.3. Сотрудник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готовить проект решения о предоставлении муниципальной услуги – проект разрешения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приложением 6 к Административному регламенту.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В разрешении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указываются: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3F0465">
        <w:rPr>
          <w:rFonts w:ascii="Times New Roman" w:hAnsi="Times New Roman"/>
          <w:sz w:val="28"/>
          <w:szCs w:val="28"/>
        </w:rPr>
        <w:t>органа;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>б) для юридических лиц: наименование и место нахождения, данные о его регистрации;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>в) для индивидуальных предпринимателей: фамилия, имя, отчество, данные документа, удостоверяющего личность (серия, номер, кем и когда выдан), данные о регистрации по месту жительства и месту пребывания;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 xml:space="preserve">г) разрешенные формы и виды использования </w:t>
      </w:r>
      <w:r>
        <w:rPr>
          <w:rFonts w:ascii="Times New Roman" w:hAnsi="Times New Roman"/>
          <w:sz w:val="28"/>
          <w:szCs w:val="28"/>
        </w:rPr>
        <w:t>герба городского округа Жигулевск</w:t>
      </w:r>
      <w:r w:rsidRPr="003F0465">
        <w:rPr>
          <w:rFonts w:ascii="Times New Roman" w:hAnsi="Times New Roman"/>
          <w:sz w:val="28"/>
          <w:szCs w:val="28"/>
        </w:rPr>
        <w:t>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>д) срок действия разрешения;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0465">
        <w:rPr>
          <w:rFonts w:ascii="Times New Roman" w:hAnsi="Times New Roman"/>
          <w:sz w:val="28"/>
          <w:szCs w:val="28"/>
        </w:rPr>
        <w:t>е) регистрационный номер и дата выдачи разрешения.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Проект разрешения на использование герба городского округа Жигулевск, подготовленный сотрудником структурного подразделения, передается руководителю структурного подразделения для визирования.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После визирования проекта разрешения на использование герба муниципального образования руководителем структурного подразделения он передаётся для подписания главе городского округа Жигулевск.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Разрешение на использование герба городского округа Жигулевск</w:t>
      </w:r>
      <w:r w:rsidRPr="0035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</w:t>
      </w:r>
      <w:r w:rsidRPr="0098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городского округа Жигулевск у</w:t>
      </w:r>
      <w:r w:rsidRPr="000D69CB">
        <w:rPr>
          <w:rFonts w:ascii="Times New Roman" w:hAnsi="Times New Roman"/>
          <w:sz w:val="28"/>
          <w:szCs w:val="28"/>
        </w:rPr>
        <w:t>полномоченного органа и заверяется печатью.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Разрешение на использование герба городского округа Жигулевск, подписанное главой городского округа Жигулевск и заверенное печатью, передаётся сотруднику структурного подразделения для регистрации.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3.5.9. Сотрудник структурного подразделения присваивает разрешению на использование герба городского округа Жигулевск регистрационный номер и делает соответствующую запись о регистрации разрешения на использование герба городского округа Жигулевск в книге </w:t>
      </w:r>
      <w:r w:rsidRPr="00132D05">
        <w:rPr>
          <w:rFonts w:ascii="Times New Roman" w:hAnsi="Times New Roman"/>
          <w:sz w:val="28"/>
          <w:szCs w:val="28"/>
        </w:rPr>
        <w:t xml:space="preserve">регистрации заявлений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(приложение 4).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3.5.10. </w:t>
      </w:r>
      <w:r w:rsidRPr="00132D05">
        <w:rPr>
          <w:rFonts w:ascii="Times New Roman" w:hAnsi="Times New Roman"/>
          <w:sz w:val="28"/>
          <w:szCs w:val="28"/>
        </w:rPr>
        <w:t>Общий срок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не может превышать 2 рабочих дней.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3.5.11. </w:t>
      </w:r>
      <w:r w:rsidRPr="00132D05">
        <w:rPr>
          <w:rFonts w:ascii="Times New Roman" w:hAnsi="Times New Roman"/>
          <w:sz w:val="28"/>
          <w:szCs w:val="28"/>
        </w:rPr>
        <w:t>Результатом исполнения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является принятие решения о выдаче разрешения на использование герба городского округа Жигулевск.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3.5.12. </w:t>
      </w:r>
      <w:r w:rsidRPr="00132D0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подписанное главой городского округа Жигулевск уполномоченного органа и заверенное печатью разрешение на использование герба городского округа Жигулевск.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3.5.13. </w:t>
      </w:r>
      <w:r w:rsidRPr="00132D0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 xml:space="preserve">. Регистрация и выдача (направление) заявителю документа,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являющегося результатом предоставления муниципальной услуги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D0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</w:t>
      </w:r>
      <w:r>
        <w:rPr>
          <w:rFonts w:ascii="Times New Roman" w:hAnsi="Times New Roman"/>
          <w:sz w:val="28"/>
          <w:szCs w:val="28"/>
        </w:rPr>
        <w:t>структурного подразделения: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подписанного главой городского округа Жигулевск уполномоченного органа уведомления об отказе в предоставлении муниципальной услуги;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подписанного главой городского округа Жигулевск уполномоченного органа и заверенного печатью разрешения на использование герба городского округа Жигулевск.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132D05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регистрирует документ, являющийся результатом предоставления муниципальной услуги, в книге </w:t>
      </w:r>
      <w:r w:rsidRPr="00132D05">
        <w:rPr>
          <w:rFonts w:ascii="Times New Roman" w:hAnsi="Times New Roman"/>
          <w:sz w:val="28"/>
          <w:szCs w:val="28"/>
        </w:rPr>
        <w:t xml:space="preserve">регистрации заявлений о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</w:rPr>
        <w:br/>
        <w:t>(приложение 4).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132D05">
        <w:rPr>
          <w:rFonts w:ascii="Times New Roman" w:hAnsi="Times New Roman"/>
          <w:sz w:val="28"/>
          <w:szCs w:val="28"/>
        </w:rPr>
        <w:t xml:space="preserve"> 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132D05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осуществляется способом, указанным заявителем при подаче заявления </w:t>
      </w:r>
      <w:r>
        <w:rPr>
          <w:rFonts w:ascii="Times New Roman" w:hAnsi="Times New Roman"/>
          <w:sz w:val="28"/>
          <w:szCs w:val="28"/>
        </w:rPr>
        <w:t>о</w:t>
      </w:r>
      <w:r w:rsidRPr="0013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132D05">
        <w:rPr>
          <w:rFonts w:ascii="Times New Roman" w:hAnsi="Times New Roman"/>
          <w:sz w:val="28"/>
          <w:szCs w:val="28"/>
        </w:rPr>
        <w:t xml:space="preserve"> муниципальной услуги. </w:t>
      </w:r>
    </w:p>
    <w:p w:rsidR="00274F13" w:rsidRPr="00132D05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132D05">
        <w:rPr>
          <w:rFonts w:ascii="Times New Roman" w:hAnsi="Times New Roman"/>
          <w:sz w:val="28"/>
          <w:szCs w:val="28"/>
        </w:rPr>
        <w:t xml:space="preserve"> Максимальный срок </w:t>
      </w:r>
      <w:r>
        <w:rPr>
          <w:rFonts w:ascii="Times New Roman" w:hAnsi="Times New Roman"/>
          <w:sz w:val="28"/>
          <w:szCs w:val="28"/>
        </w:rPr>
        <w:t>выполн</w:t>
      </w:r>
      <w:r w:rsidRPr="00132D05">
        <w:rPr>
          <w:rFonts w:ascii="Times New Roman" w:hAnsi="Times New Roman"/>
          <w:sz w:val="28"/>
          <w:szCs w:val="28"/>
        </w:rPr>
        <w:t xml:space="preserve">ения административной процедуры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132D05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132D0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132D05"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32D05">
        <w:rPr>
          <w:rFonts w:ascii="Times New Roman" w:hAnsi="Times New Roman"/>
          <w:sz w:val="28"/>
          <w:szCs w:val="28"/>
        </w:rPr>
        <w:t>. Критерием принятия решения является получение сотрудником</w:t>
      </w:r>
      <w:r>
        <w:rPr>
          <w:rFonts w:ascii="Times New Roman" w:hAnsi="Times New Roman"/>
          <w:sz w:val="28"/>
          <w:szCs w:val="28"/>
        </w:rPr>
        <w:t>: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подписанного руководителем уполномоченного органа уведомления об отказе в предоставлении муниципальной услуги;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подписанного руководителем уполномоченного органа и заверенного печатью разрешения на использование герба городского округа Жигулевск.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32D05">
        <w:rPr>
          <w:rFonts w:ascii="Times New Roman" w:hAnsi="Times New Roman"/>
          <w:sz w:val="28"/>
          <w:szCs w:val="28"/>
        </w:rPr>
        <w:t>. Результатом административной процедуры является направление</w:t>
      </w:r>
      <w:r>
        <w:rPr>
          <w:rFonts w:ascii="Times New Roman" w:hAnsi="Times New Roman"/>
          <w:sz w:val="28"/>
          <w:szCs w:val="28"/>
        </w:rPr>
        <w:t xml:space="preserve"> (вручение)</w:t>
      </w:r>
      <w:r w:rsidRPr="00132D05"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</w:t>
      </w:r>
      <w:r w:rsidRPr="00132D0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документа, являющегося результатом предоставления муниципальной услуги, в книге </w:t>
      </w:r>
      <w:r w:rsidRPr="00132D05">
        <w:rPr>
          <w:rFonts w:ascii="Times New Roman" w:hAnsi="Times New Roman"/>
          <w:sz w:val="28"/>
          <w:szCs w:val="28"/>
        </w:rPr>
        <w:t xml:space="preserve">регистрации заявлений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(приложение 4).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</w:t>
      </w:r>
      <w:r w:rsidRPr="00132D0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132D05">
        <w:rPr>
          <w:rFonts w:ascii="Times New Roman" w:hAnsi="Times New Roman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</w:t>
      </w:r>
      <w:r>
        <w:rPr>
          <w:rFonts w:ascii="Times New Roman" w:hAnsi="Times New Roman"/>
          <w:sz w:val="28"/>
          <w:szCs w:val="28"/>
        </w:rPr>
        <w:t>выполнения</w:t>
      </w:r>
      <w:r w:rsidRPr="00132D05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274F13" w:rsidRDefault="00274F13" w:rsidP="0033505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8" w:name="Par92"/>
      <w:bookmarkEnd w:id="8"/>
    </w:p>
    <w:p w:rsidR="00274F13" w:rsidRPr="002C2432" w:rsidRDefault="00274F13" w:rsidP="002A5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 Формы контроля за исполнением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2C2432">
        <w:rPr>
          <w:rFonts w:ascii="Times New Roman" w:hAnsi="Times New Roman"/>
          <w:sz w:val="28"/>
          <w:szCs w:val="28"/>
        </w:rPr>
        <w:t>егламента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/>
          <w:sz w:val="28"/>
          <w:szCs w:val="28"/>
        </w:rPr>
        <w:t>сотрудниками организационного отдела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2C2432">
        <w:rPr>
          <w:rFonts w:ascii="Times New Roman" w:hAnsi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</w:t>
      </w:r>
      <w:r>
        <w:rPr>
          <w:rFonts w:ascii="Times New Roman" w:hAnsi="Times New Roman"/>
          <w:sz w:val="28"/>
          <w:szCs w:val="28"/>
        </w:rPr>
        <w:t>сотрудниками  организационного отдела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решений осуществля</w:t>
      </w:r>
      <w:r>
        <w:rPr>
          <w:rFonts w:ascii="Times New Roman" w:hAnsi="Times New Roman"/>
          <w:sz w:val="28"/>
          <w:szCs w:val="28"/>
        </w:rPr>
        <w:t>ю</w:t>
      </w:r>
      <w:r w:rsidRPr="002C243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глава городского округа Жигулевск</w:t>
      </w:r>
      <w:r w:rsidRPr="002C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заместитель </w:t>
      </w:r>
      <w:r>
        <w:rPr>
          <w:rFonts w:ascii="Times New Roman" w:hAnsi="Times New Roman"/>
          <w:sz w:val="28"/>
          <w:szCs w:val="28"/>
        </w:rPr>
        <w:t>главы городского округа Жигулевск – управляющий делами</w:t>
      </w:r>
      <w:r w:rsidRPr="002C2432">
        <w:rPr>
          <w:rFonts w:ascii="Times New Roman" w:hAnsi="Times New Roman"/>
          <w:sz w:val="28"/>
          <w:szCs w:val="28"/>
        </w:rPr>
        <w:t>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rFonts w:ascii="Times New Roman" w:hAnsi="Times New Roman"/>
          <w:sz w:val="28"/>
          <w:szCs w:val="28"/>
        </w:rPr>
        <w:t>обращ</w:t>
      </w:r>
      <w:r w:rsidRPr="002C2432">
        <w:rPr>
          <w:rFonts w:ascii="Times New Roman" w:hAnsi="Times New Roman"/>
          <w:sz w:val="28"/>
          <w:szCs w:val="28"/>
        </w:rPr>
        <w:t xml:space="preserve">ения заявителей, содержащие жалобы на решения, действия (бездействие) ответственных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непосредственно </w:t>
      </w:r>
      <w:r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2C2432">
        <w:rPr>
          <w:rFonts w:ascii="Times New Roman" w:hAnsi="Times New Roman"/>
          <w:sz w:val="28"/>
          <w:szCs w:val="28"/>
        </w:rPr>
        <w:t>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>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4.4. Внеплановые проверки осуществляются по решению </w:t>
      </w:r>
      <w:r>
        <w:rPr>
          <w:rFonts w:ascii="Times New Roman" w:hAnsi="Times New Roman"/>
          <w:sz w:val="28"/>
          <w:szCs w:val="28"/>
        </w:rPr>
        <w:t>главы городского округа Жигулевск</w:t>
      </w:r>
      <w:r w:rsidRPr="002C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заместителя </w:t>
      </w:r>
      <w:r>
        <w:rPr>
          <w:rFonts w:ascii="Times New Roman" w:hAnsi="Times New Roman"/>
          <w:sz w:val="28"/>
          <w:szCs w:val="28"/>
        </w:rPr>
        <w:t>главы городского округа Жигулевск – управляющего делами</w:t>
      </w:r>
      <w:r w:rsidRPr="002C2432">
        <w:rPr>
          <w:rFonts w:ascii="Times New Roman" w:hAnsi="Times New Roman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4.5. Ответственный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участвующий в предоставлении муниципальной услуги, несет персональную ответственность за соблюдение сроков и порядка </w:t>
      </w:r>
      <w:r>
        <w:rPr>
          <w:rFonts w:ascii="Times New Roman" w:hAnsi="Times New Roman"/>
          <w:sz w:val="28"/>
          <w:szCs w:val="28"/>
        </w:rPr>
        <w:t>выполн</w:t>
      </w:r>
      <w:r w:rsidRPr="002C2432">
        <w:rPr>
          <w:rFonts w:ascii="Times New Roman" w:hAnsi="Times New Roman"/>
          <w:sz w:val="28"/>
          <w:szCs w:val="28"/>
        </w:rPr>
        <w:t>ения административных процедур.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Ответственность сотрудников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Федерации.</w:t>
      </w: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C2432">
        <w:rPr>
          <w:rFonts w:ascii="Times New Roman" w:hAnsi="Times New Roman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</w:t>
      </w:r>
      <w:r>
        <w:rPr>
          <w:rFonts w:ascii="Times New Roman" w:hAnsi="Times New Roman"/>
          <w:sz w:val="28"/>
          <w:szCs w:val="28"/>
        </w:rPr>
        <w:t>ложения по внесению изменений в Административный р</w:t>
      </w:r>
      <w:r w:rsidRPr="002C2432">
        <w:rPr>
          <w:rFonts w:ascii="Times New Roman" w:hAnsi="Times New Roman"/>
          <w:sz w:val="28"/>
          <w:szCs w:val="28"/>
        </w:rPr>
        <w:t xml:space="preserve">егламент и нормативные правовые акты Самарской области, нормативные правовые акты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C2432">
        <w:rPr>
          <w:rFonts w:ascii="Times New Roman" w:hAnsi="Times New Roman"/>
          <w:sz w:val="28"/>
          <w:szCs w:val="28"/>
        </w:rPr>
        <w:t>, регулирующие предоставление муниципальной услуги.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2C2432" w:rsidRDefault="00274F13" w:rsidP="002A5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</w:t>
      </w:r>
      <w:r>
        <w:rPr>
          <w:rFonts w:ascii="Times New Roman" w:hAnsi="Times New Roman"/>
          <w:sz w:val="28"/>
          <w:szCs w:val="28"/>
        </w:rPr>
        <w:t xml:space="preserve"> (или) </w:t>
      </w:r>
      <w:r w:rsidRPr="002C2432">
        <w:rPr>
          <w:rFonts w:ascii="Times New Roman" w:hAnsi="Times New Roman"/>
          <w:sz w:val="28"/>
          <w:szCs w:val="28"/>
        </w:rPr>
        <w:t>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 на основании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2C2432">
        <w:rPr>
          <w:rFonts w:ascii="Times New Roman" w:hAnsi="Times New Roman"/>
          <w:sz w:val="28"/>
          <w:szCs w:val="28"/>
        </w:rPr>
        <w:t>егламента.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нарушения срока регистрации заявления;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отказа должностного лица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городской округ Жигулевск</w:t>
      </w:r>
      <w:r w:rsidRPr="002C2432">
        <w:rPr>
          <w:rFonts w:ascii="Times New Roman" w:hAnsi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Жалоба подается в письменной форме либо в электронной форме в орган местного самоуправления.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Интернет-сайта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2C2432">
        <w:rPr>
          <w:rFonts w:ascii="Times New Roman" w:hAnsi="Times New Roman"/>
          <w:sz w:val="28"/>
          <w:szCs w:val="28"/>
        </w:rPr>
        <w:t>егламента.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5.4. В жалобе указываются: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наименование уполномоченного органа, </w:t>
      </w:r>
      <w:r>
        <w:rPr>
          <w:rFonts w:ascii="Times New Roman" w:hAnsi="Times New Roman"/>
          <w:sz w:val="28"/>
          <w:szCs w:val="28"/>
        </w:rPr>
        <w:t xml:space="preserve">должность </w:t>
      </w:r>
      <w:r w:rsidRPr="002C2432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2C2432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>, должностного лица</w:t>
      </w:r>
      <w:r>
        <w:rPr>
          <w:rFonts w:ascii="Times New Roman" w:hAnsi="Times New Roman"/>
          <w:sz w:val="28"/>
          <w:szCs w:val="28"/>
        </w:rPr>
        <w:t xml:space="preserve"> организационного отдела </w:t>
      </w:r>
      <w:r w:rsidRPr="002C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организационного отдела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C2432">
        <w:rPr>
          <w:rFonts w:ascii="Times New Roman" w:hAnsi="Times New Roman"/>
          <w:sz w:val="28"/>
          <w:szCs w:val="28"/>
        </w:rPr>
        <w:t xml:space="preserve">, подлежит рассмотрению </w:t>
      </w:r>
      <w:r>
        <w:rPr>
          <w:rFonts w:ascii="Times New Roman" w:hAnsi="Times New Roman"/>
          <w:sz w:val="28"/>
          <w:szCs w:val="28"/>
        </w:rPr>
        <w:t>главой городского округа Жигулевск</w:t>
      </w:r>
      <w:r w:rsidRPr="002C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организационного отдела уполномоченного органа</w:t>
      </w:r>
      <w:r w:rsidRPr="002C2432">
        <w:rPr>
          <w:rFonts w:ascii="Times New Roman" w:hAnsi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Pr="002C2432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округа Жигулевск</w:t>
      </w:r>
      <w:r w:rsidRPr="002C2432">
        <w:rPr>
          <w:rFonts w:ascii="Times New Roman" w:hAnsi="Times New Roman"/>
          <w:sz w:val="28"/>
          <w:szCs w:val="28"/>
        </w:rPr>
        <w:t>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Par326"/>
      <w:bookmarkEnd w:id="9"/>
      <w:r w:rsidRPr="002C2432">
        <w:rPr>
          <w:rFonts w:ascii="Times New Roman" w:hAnsi="Times New Roman"/>
          <w:sz w:val="28"/>
          <w:szCs w:val="28"/>
        </w:rPr>
        <w:t xml:space="preserve">5.6.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2C2432">
        <w:rPr>
          <w:rFonts w:ascii="Times New Roman" w:hAnsi="Times New Roman"/>
          <w:sz w:val="28"/>
          <w:szCs w:val="28"/>
        </w:rPr>
        <w:t xml:space="preserve"> принимает</w:t>
      </w:r>
      <w:r>
        <w:rPr>
          <w:rFonts w:ascii="Times New Roman" w:hAnsi="Times New Roman"/>
          <w:sz w:val="28"/>
          <w:szCs w:val="28"/>
        </w:rPr>
        <w:t>ся</w:t>
      </w:r>
      <w:r w:rsidRPr="002C2432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местного самоуправления, а также в иных формах;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2C2432">
          <w:rPr>
            <w:rFonts w:ascii="Times New Roman" w:hAnsi="Times New Roman"/>
            <w:sz w:val="28"/>
            <w:szCs w:val="28"/>
          </w:rPr>
          <w:t>пункте 5.6</w:t>
        </w:r>
      </w:hyperlink>
      <w:r w:rsidRPr="002C24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2C2432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43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274F13" w:rsidRPr="002C2432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Pr="00CD5827" w:rsidRDefault="00274F13" w:rsidP="0033505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 w:rsidP="003350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6"/>
        <w:gridCol w:w="4926"/>
      </w:tblGrid>
      <w:tr w:rsidR="00274F13" w:rsidTr="007B40CB">
        <w:tc>
          <w:tcPr>
            <w:tcW w:w="4926" w:type="dxa"/>
          </w:tcPr>
          <w:p w:rsidR="00274F13" w:rsidRPr="007B40CB" w:rsidRDefault="00274F13" w:rsidP="007B40C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74F13" w:rsidRPr="007B40CB" w:rsidRDefault="00274F13" w:rsidP="007B40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разрешений на использование герба городского округа Жигулевск предприятиями, учреждениями и организациями, не находящимися в муниципальной собственности, а также физическими лицами»</w:t>
            </w:r>
          </w:p>
        </w:tc>
      </w:tr>
    </w:tbl>
    <w:p w:rsidR="00274F13" w:rsidRDefault="00274F13" w:rsidP="00335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1C2E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bookmarkStart w:id="10" w:name="Par345"/>
      <w:bookmarkEnd w:id="10"/>
      <w:r>
        <w:rPr>
          <w:rFonts w:ascii="Times New Roman" w:hAnsi="Times New Roman"/>
          <w:sz w:val="28"/>
          <w:szCs w:val="28"/>
        </w:rPr>
        <w:t xml:space="preserve">Контакты </w:t>
      </w:r>
      <w:r w:rsidRPr="00DA0D68">
        <w:rPr>
          <w:rFonts w:ascii="Times New Roman" w:hAnsi="Times New Roman"/>
          <w:sz w:val="28"/>
          <w:szCs w:val="28"/>
        </w:rPr>
        <w:t>уполномоченного органа</w:t>
      </w:r>
    </w:p>
    <w:p w:rsidR="00274F13" w:rsidRPr="00CD5827" w:rsidRDefault="00274F13" w:rsidP="00E93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445350, Самарская обл., г.о.Жигулевск, ул. Пушкина, 17, каб. 101, 301</w:t>
            </w:r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445350, Самарская обл., г.о.Жигулевск, ул. Пушкина, 17, каб. 101, 301</w:t>
            </w:r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 - 08.00 – 17.00</w:t>
            </w:r>
          </w:p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Вторник          - 08.00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17.00</w:t>
            </w:r>
          </w:p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да              - 08.00 – 17.00</w:t>
            </w:r>
          </w:p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>тверг           - 08.00 – 17.00</w:t>
            </w:r>
          </w:p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ятница          - 08.00 – 17.00</w:t>
            </w:r>
          </w:p>
          <w:p w:rsidR="00274F13" w:rsidRPr="00BB05C9" w:rsidRDefault="00274F13" w:rsidP="00BB05C9">
            <w:pPr>
              <w:ind w:right="-6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ерерыв          - 12.00 – 13.00</w:t>
            </w:r>
          </w:p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Справочный телефон: (84862) 2-26-98, (84862) 2-11-53</w:t>
            </w:r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BB05C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www.zhigulevsk.org</w:t>
              </w:r>
            </w:hyperlink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5C9">
              <w:rPr>
                <w:rFonts w:ascii="Times New Roman" w:hAnsi="Times New Roman"/>
                <w:sz w:val="28"/>
                <w:szCs w:val="28"/>
                <w:lang w:val="en-US"/>
              </w:rPr>
              <w:t>morunovama@admzhg.ru</w:t>
            </w:r>
          </w:p>
        </w:tc>
      </w:tr>
      <w:tr w:rsidR="00274F13" w:rsidRPr="00305458" w:rsidTr="002A5408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305458" w:rsidRDefault="00274F13" w:rsidP="002A5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уполномоченного органа, ответственное за оказание муниципальной услуги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F13" w:rsidRPr="00BB05C9" w:rsidRDefault="00274F13" w:rsidP="00BB0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администрации городского округа Жигулевск </w:t>
            </w:r>
          </w:p>
        </w:tc>
      </w:tr>
    </w:tbl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  <w:sectPr w:rsidR="00274F13" w:rsidRPr="00CD5827" w:rsidSect="004352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274F13" w:rsidTr="007B40CB">
        <w:tc>
          <w:tcPr>
            <w:tcW w:w="4785" w:type="dxa"/>
          </w:tcPr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7B4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7B40C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разрешений на использование герба городского округа Жигулевск предприятиями, учреждениями и организациями, не находящимися в муниципальной собственности, а также физическими лицами»</w:t>
            </w:r>
          </w:p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379"/>
      <w:bookmarkEnd w:id="11"/>
    </w:p>
    <w:p w:rsidR="00274F13" w:rsidRDefault="00274F13" w:rsidP="001C2E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5827">
        <w:rPr>
          <w:rFonts w:ascii="Times New Roman" w:hAnsi="Times New Roman"/>
          <w:sz w:val="28"/>
          <w:szCs w:val="28"/>
        </w:rPr>
        <w:t>График проведения консультаций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827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274F13" w:rsidRPr="00CD5827" w:rsidRDefault="00274F13" w:rsidP="001C2E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CD5827">
        <w:rPr>
          <w:rFonts w:ascii="Times New Roman" w:hAnsi="Times New Roman"/>
          <w:sz w:val="28"/>
          <w:szCs w:val="28"/>
        </w:rPr>
        <w:t>ной услуги</w:t>
      </w:r>
    </w:p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74F13" w:rsidRPr="00305458" w:rsidTr="00305458">
        <w:tc>
          <w:tcPr>
            <w:tcW w:w="4785" w:type="dxa"/>
          </w:tcPr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 xml:space="preserve">Адрес уполномоченного органа </w:t>
            </w:r>
          </w:p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305458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445350, Самарская обл., г.о.Жигулевск, ул. Пушкина, 17</w:t>
            </w:r>
          </w:p>
        </w:tc>
      </w:tr>
      <w:tr w:rsidR="00274F13" w:rsidRPr="00305458" w:rsidTr="00305458">
        <w:tc>
          <w:tcPr>
            <w:tcW w:w="4785" w:type="dxa"/>
          </w:tcPr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 </w:t>
            </w:r>
          </w:p>
          <w:p w:rsidR="00274F13" w:rsidRPr="00BB05C9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 xml:space="preserve">Вторник          </w:t>
            </w:r>
          </w:p>
          <w:p w:rsidR="00274F13" w:rsidRPr="00BB05C9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             </w:t>
            </w:r>
          </w:p>
          <w:p w:rsidR="00274F13" w:rsidRPr="00BB05C9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тверг           </w:t>
            </w:r>
          </w:p>
          <w:p w:rsidR="00274F13" w:rsidRPr="00BB05C9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ятница          </w:t>
            </w:r>
          </w:p>
          <w:p w:rsidR="00274F13" w:rsidRPr="00F151E4" w:rsidRDefault="00274F13" w:rsidP="00C41E09">
            <w:pPr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ерерыв          </w:t>
            </w:r>
          </w:p>
          <w:p w:rsidR="00274F13" w:rsidRPr="00305458" w:rsidRDefault="00274F13" w:rsidP="00C41E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5C9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74F13" w:rsidRPr="00305458" w:rsidTr="00305458">
        <w:tc>
          <w:tcPr>
            <w:tcW w:w="4785" w:type="dxa"/>
          </w:tcPr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-  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274F13" w:rsidRPr="00F151E4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–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74F13" w:rsidRPr="00305458" w:rsidTr="00305458">
        <w:tc>
          <w:tcPr>
            <w:tcW w:w="4785" w:type="dxa"/>
          </w:tcPr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Телефон предварительной записи на прием к должностным лицам</w:t>
            </w:r>
            <w:r w:rsidRPr="0030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305458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(84862) 2 19 52</w:t>
            </w:r>
          </w:p>
        </w:tc>
      </w:tr>
      <w:tr w:rsidR="00274F13" w:rsidRPr="00305458" w:rsidTr="00305458">
        <w:tc>
          <w:tcPr>
            <w:tcW w:w="4785" w:type="dxa"/>
          </w:tcPr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  <w:p w:rsidR="00274F13" w:rsidRPr="00305458" w:rsidRDefault="00274F13" w:rsidP="001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Морунова Марина Александровна</w:t>
            </w:r>
          </w:p>
          <w:p w:rsidR="00274F13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Целицкая Таисия Вадимовна</w:t>
            </w:r>
          </w:p>
          <w:p w:rsidR="00274F13" w:rsidRPr="00305458" w:rsidRDefault="00274F13" w:rsidP="00A83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Швецова Лидия Геннадьевна</w:t>
            </w: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274F13" w:rsidTr="007B40CB">
        <w:tc>
          <w:tcPr>
            <w:tcW w:w="4785" w:type="dxa"/>
          </w:tcPr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разрешений на использование герба городского округа Жигулевск предприятиями, учреждениями и организациями, не находящимися в муниципальной собственности, а также физическими лицами»</w:t>
            </w:r>
          </w:p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Default="00274F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8"/>
        <w:gridCol w:w="4782"/>
      </w:tblGrid>
      <w:tr w:rsidR="00274F13" w:rsidTr="007B40CB">
        <w:tc>
          <w:tcPr>
            <w:tcW w:w="4788" w:type="dxa"/>
          </w:tcPr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274F13" w:rsidRPr="007B40CB" w:rsidRDefault="00274F13" w:rsidP="007B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 xml:space="preserve">Главе городского округа </w:t>
            </w:r>
          </w:p>
          <w:p w:rsidR="00274F13" w:rsidRPr="007B40CB" w:rsidRDefault="00274F13" w:rsidP="007B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 xml:space="preserve">городского округа Жигулевск </w:t>
            </w:r>
          </w:p>
          <w:p w:rsidR="00274F13" w:rsidRPr="007B40CB" w:rsidRDefault="00274F13" w:rsidP="007B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274F13" w:rsidRPr="007B40CB" w:rsidRDefault="00274F13" w:rsidP="007B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4F13" w:rsidRPr="007B40CB" w:rsidRDefault="00274F13" w:rsidP="007B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Default="00274F13" w:rsidP="001156C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F13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2" w:name="Par139"/>
      <w:bookmarkEnd w:id="12"/>
      <w:r w:rsidRPr="001156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74F13" w:rsidRPr="001156CA" w:rsidRDefault="00274F13" w:rsidP="001A313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ЗАЯВЛЕНИЕ</w:t>
      </w:r>
    </w:p>
    <w:p w:rsidR="00274F13" w:rsidRPr="001156CA" w:rsidRDefault="00274F13" w:rsidP="001A313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Pr="00DA0D68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DA0D68">
        <w:rPr>
          <w:rFonts w:ascii="Times New Roman" w:hAnsi="Times New Roman"/>
          <w:sz w:val="28"/>
          <w:szCs w:val="28"/>
        </w:rPr>
        <w:t xml:space="preserve"> разрешений на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  <w:r w:rsidRPr="00DA0D68">
        <w:rPr>
          <w:rFonts w:ascii="Times New Roman" w:hAnsi="Times New Roman"/>
          <w:sz w:val="28"/>
          <w:szCs w:val="28"/>
        </w:rPr>
        <w:t xml:space="preserve"> 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56C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 или </w:t>
      </w:r>
      <w:r w:rsidRPr="001156CA">
        <w:rPr>
          <w:rFonts w:ascii="Times New Roman" w:hAnsi="Times New Roman"/>
          <w:sz w:val="24"/>
          <w:szCs w:val="24"/>
        </w:rPr>
        <w:t>наименование юридического лица или индивидуального предпринимателя)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 xml:space="preserve">обращается за выдачей </w:t>
      </w:r>
      <w:r w:rsidRPr="00DA0D68">
        <w:rPr>
          <w:rFonts w:ascii="Times New Roman" w:hAnsi="Times New Roman"/>
          <w:sz w:val="28"/>
          <w:szCs w:val="28"/>
        </w:rPr>
        <w:t xml:space="preserve">разрешений на использование герба </w:t>
      </w:r>
      <w:r>
        <w:rPr>
          <w:rFonts w:ascii="Times New Roman" w:hAnsi="Times New Roman"/>
          <w:sz w:val="28"/>
          <w:szCs w:val="28"/>
        </w:rPr>
        <w:t>городского округа Жигулевск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74F13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Сообщаем, что символика будет использована: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56CA">
        <w:rPr>
          <w:rFonts w:ascii="Times New Roman" w:hAnsi="Times New Roman"/>
          <w:sz w:val="28"/>
          <w:szCs w:val="28"/>
        </w:rPr>
        <w:t xml:space="preserve"> коммерческих целях на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74F13" w:rsidRPr="00CD36C9" w:rsidRDefault="00274F13" w:rsidP="00CD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36C9">
        <w:rPr>
          <w:rFonts w:ascii="Times New Roman" w:hAnsi="Times New Roman"/>
          <w:sz w:val="24"/>
          <w:szCs w:val="24"/>
        </w:rPr>
        <w:t>(указать наименование выпускаемой продукции; товарных знаков и знаков</w:t>
      </w:r>
    </w:p>
    <w:p w:rsidR="00274F13" w:rsidRPr="00CD36C9" w:rsidRDefault="00274F13" w:rsidP="00CD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36C9">
        <w:rPr>
          <w:rFonts w:ascii="Times New Roman" w:hAnsi="Times New Roman"/>
          <w:sz w:val="24"/>
          <w:szCs w:val="24"/>
        </w:rPr>
        <w:t>обслуживания, ярлыки, ценники, упаковку товара)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56CA">
        <w:rPr>
          <w:rFonts w:ascii="Times New Roman" w:hAnsi="Times New Roman"/>
          <w:sz w:val="28"/>
          <w:szCs w:val="28"/>
        </w:rPr>
        <w:t xml:space="preserve"> реклам</w:t>
      </w:r>
      <w:r>
        <w:rPr>
          <w:rFonts w:ascii="Times New Roman" w:hAnsi="Times New Roman"/>
          <w:sz w:val="28"/>
          <w:szCs w:val="28"/>
        </w:rPr>
        <w:t xml:space="preserve">ных и представительской целях </w:t>
      </w:r>
      <w:r w:rsidRPr="001156CA">
        <w:rPr>
          <w:rFonts w:ascii="Times New Roman" w:hAnsi="Times New Roman"/>
          <w:sz w:val="28"/>
          <w:szCs w:val="28"/>
        </w:rPr>
        <w:t>для размещения</w:t>
      </w:r>
    </w:p>
    <w:p w:rsidR="00274F13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74F13" w:rsidRPr="001156CA" w:rsidRDefault="00274F13" w:rsidP="00CD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36C9">
        <w:rPr>
          <w:rFonts w:ascii="Times New Roman" w:hAnsi="Times New Roman"/>
          <w:sz w:val="24"/>
          <w:szCs w:val="24"/>
        </w:rPr>
        <w:t>(на рекламной и представительской продукции, не предназначенной для продажи (открытках, буклетах, календарях, бланках и т.д.), на рекламных носителях и в рекламных объявлениях, в том числе размещаемых в  электронных и  печатных средствах массовой информации)</w:t>
      </w:r>
      <w:r w:rsidRPr="001156CA">
        <w:rPr>
          <w:rFonts w:ascii="Times New Roman" w:hAnsi="Times New Roman"/>
          <w:sz w:val="28"/>
          <w:szCs w:val="28"/>
        </w:rPr>
        <w:t>;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Реквизиты:</w:t>
      </w:r>
    </w:p>
    <w:p w:rsidR="00274F13" w:rsidRPr="00E51372" w:rsidRDefault="00274F13" w:rsidP="000C3A5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Юридический адрес: 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74F13" w:rsidRPr="00E51372" w:rsidRDefault="00274F13" w:rsidP="000C3A5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Расчетный счет: 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74F13" w:rsidRPr="00E51372" w:rsidRDefault="00274F13" w:rsidP="00CE62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Руководитель юридического лица</w:t>
      </w:r>
    </w:p>
    <w:p w:rsidR="00274F13" w:rsidRPr="00E51372" w:rsidRDefault="00274F13" w:rsidP="00CE62D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или индивидуальный предприниматель М.П. ___</w:t>
      </w:r>
      <w:r>
        <w:rPr>
          <w:rFonts w:ascii="Times New Roman" w:hAnsi="Times New Roman"/>
          <w:sz w:val="24"/>
          <w:szCs w:val="24"/>
        </w:rPr>
        <w:t>____________  ________________</w:t>
      </w: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51372">
        <w:rPr>
          <w:rFonts w:ascii="Times New Roman" w:hAnsi="Times New Roman"/>
          <w:sz w:val="24"/>
          <w:szCs w:val="24"/>
        </w:rPr>
        <w:t xml:space="preserve">(подпись)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51372">
        <w:rPr>
          <w:rFonts w:ascii="Times New Roman" w:hAnsi="Times New Roman"/>
          <w:sz w:val="24"/>
          <w:szCs w:val="24"/>
        </w:rPr>
        <w:t>(Ф.И.О.)</w:t>
      </w: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>Главный бухгалтер                       _______________  __________________</w:t>
      </w:r>
    </w:p>
    <w:p w:rsidR="00274F13" w:rsidRPr="00E51372" w:rsidRDefault="00274F13" w:rsidP="001156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1372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51372">
        <w:rPr>
          <w:rFonts w:ascii="Times New Roman" w:hAnsi="Times New Roman"/>
          <w:sz w:val="24"/>
          <w:szCs w:val="24"/>
        </w:rPr>
        <w:t xml:space="preserve">(подпись)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51372">
        <w:rPr>
          <w:rFonts w:ascii="Times New Roman" w:hAnsi="Times New Roman"/>
          <w:sz w:val="24"/>
          <w:szCs w:val="24"/>
        </w:rPr>
        <w:t>(Ф.И.О.)</w:t>
      </w:r>
    </w:p>
    <w:p w:rsidR="00274F13" w:rsidRPr="001156CA" w:rsidRDefault="00274F13" w:rsidP="001156C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Pr="001156CA" w:rsidRDefault="00274F13" w:rsidP="00564D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56CA">
        <w:rPr>
          <w:rFonts w:ascii="Times New Roman" w:hAnsi="Times New Roman" w:cs="Times New Roman"/>
          <w:sz w:val="28"/>
          <w:szCs w:val="28"/>
        </w:rPr>
        <w:tab/>
      </w:r>
    </w:p>
    <w:p w:rsidR="00274F13" w:rsidRPr="001156CA" w:rsidRDefault="00274F13" w:rsidP="00CE62D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274F13" w:rsidRPr="001156CA" w:rsidRDefault="00274F13" w:rsidP="001630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F13" w:rsidRPr="001156CA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0" w:history="1">
        <w:r w:rsidRPr="001156CA">
          <w:rPr>
            <w:rFonts w:ascii="Times New Roman" w:hAnsi="Times New Roman"/>
            <w:sz w:val="28"/>
            <w:szCs w:val="28"/>
          </w:rPr>
          <w:t>законом</w:t>
        </w:r>
      </w:hyperlink>
      <w:r w:rsidRPr="001156CA">
        <w:rPr>
          <w:rFonts w:ascii="Times New Roman" w:hAnsi="Times New Roman"/>
          <w:sz w:val="28"/>
          <w:szCs w:val="28"/>
        </w:rPr>
        <w:t xml:space="preserve"> от 27.07.2006 № 152-ФЗ </w:t>
      </w:r>
      <w:r w:rsidRPr="001156CA">
        <w:rPr>
          <w:rFonts w:ascii="Times New Roman" w:hAnsi="Times New Roman"/>
          <w:sz w:val="28"/>
          <w:szCs w:val="28"/>
        </w:rPr>
        <w:br/>
        <w:t>«О персональных данных»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274F13" w:rsidRPr="001156CA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56CA">
        <w:rPr>
          <w:rFonts w:ascii="Times New Roman" w:hAnsi="Times New Roman"/>
          <w:sz w:val="28"/>
          <w:szCs w:val="28"/>
        </w:rPr>
        <w:t>Данное согласие действует бессрочно.</w:t>
      </w:r>
    </w:p>
    <w:p w:rsidR="00274F13" w:rsidRPr="001156CA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6277"/>
        <w:gridCol w:w="2089"/>
      </w:tblGrid>
      <w:tr w:rsidR="00274F13" w:rsidRPr="00305458" w:rsidTr="00305458">
        <w:tc>
          <w:tcPr>
            <w:tcW w:w="1101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 xml:space="preserve">ФИО заявителя </w:t>
            </w:r>
          </w:p>
        </w:tc>
        <w:tc>
          <w:tcPr>
            <w:tcW w:w="2091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74F13" w:rsidRPr="00305458" w:rsidTr="00305458">
        <w:tc>
          <w:tcPr>
            <w:tcW w:w="1101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 w:rsidP="007F75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4F13" w:rsidRDefault="00274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274F13" w:rsidTr="007B40CB">
        <w:tc>
          <w:tcPr>
            <w:tcW w:w="4785" w:type="dxa"/>
          </w:tcPr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разрешений на использование герба городского округа Жигулевск предприятиями, учреждениями и организациями, не находящимися в муниципальной собственности, а также физическими лицами»</w:t>
            </w:r>
          </w:p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 w:rsidP="00971B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</w:t>
      </w:r>
    </w:p>
    <w:p w:rsidR="00274F13" w:rsidRDefault="00274F13" w:rsidP="00971B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32D05">
        <w:rPr>
          <w:rFonts w:ascii="Times New Roman" w:hAnsi="Times New Roman"/>
          <w:sz w:val="28"/>
          <w:szCs w:val="28"/>
        </w:rPr>
        <w:t xml:space="preserve">регистрации заявлений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________________________________________________________</w:t>
      </w:r>
    </w:p>
    <w:p w:rsidR="00274F13" w:rsidRPr="009055A4" w:rsidRDefault="00274F13" w:rsidP="00AB152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274F13" w:rsidRDefault="00274F13" w:rsidP="00AB152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74F13" w:rsidRPr="009055A4" w:rsidRDefault="00274F13" w:rsidP="00AB152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274F13" w:rsidRDefault="00274F13" w:rsidP="00AB152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383"/>
        <w:gridCol w:w="254"/>
        <w:gridCol w:w="567"/>
        <w:gridCol w:w="283"/>
        <w:gridCol w:w="1701"/>
        <w:gridCol w:w="567"/>
        <w:gridCol w:w="425"/>
        <w:gridCol w:w="426"/>
      </w:tblGrid>
      <w:tr w:rsidR="00274F13" w:rsidRPr="00305458" w:rsidTr="00305458">
        <w:tc>
          <w:tcPr>
            <w:tcW w:w="5383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Начата</w:t>
            </w:r>
          </w:p>
        </w:tc>
        <w:tc>
          <w:tcPr>
            <w:tcW w:w="254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74F13" w:rsidRPr="00305458" w:rsidTr="00305458">
        <w:tc>
          <w:tcPr>
            <w:tcW w:w="5383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Окончена</w:t>
            </w:r>
          </w:p>
        </w:tc>
        <w:tc>
          <w:tcPr>
            <w:tcW w:w="254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293"/>
        <w:gridCol w:w="1469"/>
        <w:gridCol w:w="1811"/>
        <w:gridCol w:w="1708"/>
        <w:gridCol w:w="1338"/>
      </w:tblGrid>
      <w:tr w:rsidR="00274F13" w:rsidRPr="00305458" w:rsidTr="00305458">
        <w:tc>
          <w:tcPr>
            <w:tcW w:w="534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Дата поступления заявления и необходимых документов</w:t>
            </w:r>
          </w:p>
        </w:tc>
        <w:tc>
          <w:tcPr>
            <w:tcW w:w="1293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Фамилия, имя, отчество заявителя, наименование юридического лица</w:t>
            </w:r>
          </w:p>
        </w:tc>
        <w:tc>
          <w:tcPr>
            <w:tcW w:w="1469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Адрес регистрации, юридический адрес</w:t>
            </w:r>
          </w:p>
        </w:tc>
        <w:tc>
          <w:tcPr>
            <w:tcW w:w="1811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Отметка о принятом решении</w:t>
            </w:r>
          </w:p>
        </w:tc>
        <w:tc>
          <w:tcPr>
            <w:tcW w:w="1708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Наименование и реквизиты документа, фиксирующего решение</w:t>
            </w:r>
          </w:p>
        </w:tc>
        <w:tc>
          <w:tcPr>
            <w:tcW w:w="1338" w:type="dxa"/>
          </w:tcPr>
          <w:p w:rsidR="00274F13" w:rsidRPr="00305458" w:rsidRDefault="00274F13" w:rsidP="00971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5458">
              <w:rPr>
                <w:rFonts w:ascii="Times New Roman" w:hAnsi="Times New Roman"/>
              </w:rPr>
              <w:t>Сообщение заявителю о принятом решении. Дата и номер письма</w:t>
            </w:r>
          </w:p>
        </w:tc>
      </w:tr>
      <w:tr w:rsidR="00274F13" w:rsidRPr="00305458" w:rsidTr="00305458">
        <w:tc>
          <w:tcPr>
            <w:tcW w:w="534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274F13" w:rsidRPr="00305458" w:rsidRDefault="00274F13" w:rsidP="007F722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4F13" w:rsidRPr="00305458" w:rsidTr="00305458">
        <w:tc>
          <w:tcPr>
            <w:tcW w:w="534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74F13" w:rsidRPr="00305458" w:rsidRDefault="00274F13" w:rsidP="00305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4F13" w:rsidRDefault="00274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274F13" w:rsidTr="007B40CB">
        <w:tc>
          <w:tcPr>
            <w:tcW w:w="4785" w:type="dxa"/>
          </w:tcPr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74F13" w:rsidRPr="007B40CB" w:rsidRDefault="00274F13" w:rsidP="007B40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40CB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разрешений на использование герба городского округа Жигулевск предприятиями, учреждениями и организациями, не находящимися в муниципальной собственности, а также физическими лицами»</w:t>
            </w:r>
          </w:p>
          <w:p w:rsidR="00274F13" w:rsidRPr="007B40CB" w:rsidRDefault="00274F13" w:rsidP="007B40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13" w:rsidRDefault="00274F13">
      <w:pPr>
        <w:rPr>
          <w:rFonts w:ascii="Times New Roman" w:hAnsi="Times New Roman"/>
          <w:sz w:val="28"/>
          <w:szCs w:val="28"/>
        </w:rPr>
      </w:pPr>
    </w:p>
    <w:p w:rsidR="00274F13" w:rsidRPr="00CD5827" w:rsidRDefault="00274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F13" w:rsidRPr="00CD5827" w:rsidRDefault="00274F13" w:rsidP="006A436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3" w:name="Par403"/>
      <w:bookmarkEnd w:id="13"/>
      <w:r>
        <w:rPr>
          <w:rFonts w:ascii="Times New Roman" w:hAnsi="Times New Roman"/>
          <w:sz w:val="28"/>
          <w:szCs w:val="28"/>
        </w:rPr>
        <w:t>Блок-схема</w:t>
      </w:r>
    </w:p>
    <w:p w:rsidR="00274F13" w:rsidRPr="00B33FD1" w:rsidRDefault="00274F13" w:rsidP="006A436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74F13" w:rsidRDefault="00274F13" w:rsidP="000B5F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8" style="position:absolute;left:0;text-align:left;z-index:251663360" from="333pt,206.2pt" to="333pt,368.2pt">
            <v:stroke endarrow="block"/>
          </v:line>
        </w:pict>
      </w:r>
      <w:r>
        <w:rPr>
          <w:noProof/>
          <w:lang w:eastAsia="ru-RU"/>
        </w:rPr>
        <w:pict>
          <v:rect id="Прямоугольник 2" o:spid="_x0000_s1029" style="position:absolute;left:0;text-align:left;margin-left:238pt;margin-top:148.95pt;width:231pt;height:57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" strokeweight="2pt">
            <v:textbox style="mso-next-textbox:#Прямоугольник 2"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746B2">
                    <w:rPr>
                      <w:rFonts w:ascii="Times New Roman" w:hAnsi="Times New Roman"/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0" type="#_x0000_t32" style="position:absolute;left:0;text-align:left;margin-left:82.1pt;margin-top:333.1pt;width:0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31" type="#_x0000_t32" style="position:absolute;left:0;text-align:left;margin-left:82.1pt;margin-top:265.45pt;width:0;height:2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32" type="#_x0000_t32" style="position:absolute;left:0;text-align:left;margin-left:82.1pt;margin-top:192.2pt;width:0;height:3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33" type="#_x0000_t32" style="position:absolute;left:0;text-align:left;margin-left:345.05pt;margin-top:114.55pt;width:0;height:3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34" type="#_x0000_t32" style="position:absolute;left:0;text-align:left;margin-left:82.1pt;margin-top:114.55pt;width:0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">
            <v:stroke endarrow="open"/>
          </v:shape>
        </w:pict>
      </w:r>
      <w:r>
        <w:rPr>
          <w:noProof/>
          <w:lang w:eastAsia="ru-RU"/>
        </w:rPr>
        <w:pict>
          <v:rect id="Прямоугольник 20" o:spid="_x0000_s1035" style="position:absolute;left:0;text-align:left;margin-left:-11.8pt;margin-top:375.05pt;width:441.4pt;height:4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" strokeweight="2pt">
            <v:textbox style="mso-next-textbox:#Прямоугольник 20">
              <w:txbxContent>
                <w:p w:rsidR="00274F13" w:rsidRPr="004A331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bookmarkStart w:id="14" w:name="_GoBack"/>
                  <w:bookmarkEnd w:id="14"/>
                  <w:r w:rsidRPr="004A3312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Регистрация и выдача (направление) заявителю документа, являющегося результатом 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36" style="position:absolute;left:0;text-align:left;margin-left:-36.05pt;margin-top:289.95pt;width:240.4pt;height:43.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" strokeweight="2pt">
            <v:textbox style="mso-next-textbox:#Прямоугольник 19"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746B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7" style="position:absolute;left:0;text-align:left;margin-left:-36.15pt;margin-top:222.25pt;width:240.4pt;height:43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" strokeweight="2pt">
            <v:textbox style="mso-next-textbox:#Прямоугольник 16"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746B2">
                    <w:rPr>
                      <w:rFonts w:ascii="Times New Roman" w:hAnsi="Times New Roman"/>
                      <w:sz w:val="26"/>
                      <w:szCs w:val="26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8" style="position:absolute;left:0;text-align:left;margin-left:-36.2pt;margin-top:148.95pt;width:240.4pt;height:43.2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" strokeweight="2pt">
            <v:textbox style="mso-next-textbox:#Прямоугольник 5"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746B2">
                    <w:rPr>
                      <w:rFonts w:ascii="Times New Roman" w:hAnsi="Times New Roman"/>
                      <w:sz w:val="26"/>
                      <w:szCs w:val="26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9" style="position:absolute;left:0;text-align:left;margin-left:.1pt;margin-top:73.9pt;width:455.1pt;height:40.7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" strokeweight="2pt">
            <v:textbox style="mso-next-textbox:#Прямоугольник 6"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6B2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представленных документов, принятие решения об отказе в предоставлении муниципальное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" o:spid="_x0000_s1040" type="#_x0000_t32" style="position:absolute;left:0;text-align:left;margin-left:227.95pt;margin-top:57.05pt;width:0;height:16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Ba9gEAAPwDAAAOAAAAZHJzL2Uyb0RvYy54bWysU0uO1DAQ3SNxB8t7OukGjV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rect id="Прямоугольник 3" o:spid="_x0000_s1041" style="position:absolute;left:0;text-align:left;margin-left:.05pt;margin-top:16.45pt;width:455.1pt;height:40.6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JrjgIAAC0FAAAOAAAAZHJzL2Uyb0RvYy54bWysVM1uEzEQviPxDpbvdLNp0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" strokeweight="2pt">
            <v:textbox>
              <w:txbxContent>
                <w:p w:rsidR="00274F13" w:rsidRPr="00B746B2" w:rsidRDefault="00274F13" w:rsidP="006A436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6B2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274F13" w:rsidRPr="00BC56BD" w:rsidRDefault="00274F13" w:rsidP="00BC56B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274F13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13" w:rsidRDefault="00274F13" w:rsidP="006D081D">
      <w:pPr>
        <w:spacing w:line="240" w:lineRule="auto"/>
      </w:pPr>
      <w:r>
        <w:separator/>
      </w:r>
    </w:p>
  </w:endnote>
  <w:endnote w:type="continuationSeparator" w:id="0">
    <w:p w:rsidR="00274F13" w:rsidRDefault="00274F13" w:rsidP="006D0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Default="00274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Default="00274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Default="00274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13" w:rsidRDefault="00274F13" w:rsidP="006D081D">
      <w:pPr>
        <w:spacing w:line="240" w:lineRule="auto"/>
      </w:pPr>
      <w:r>
        <w:separator/>
      </w:r>
    </w:p>
  </w:footnote>
  <w:footnote w:type="continuationSeparator" w:id="0">
    <w:p w:rsidR="00274F13" w:rsidRDefault="00274F13" w:rsidP="006D08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Default="00274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Pr="00EA2621" w:rsidRDefault="00274F13" w:rsidP="00EA2621">
    <w:pPr>
      <w:pStyle w:val="Head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3" w:rsidRDefault="00274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266EA"/>
    <w:multiLevelType w:val="hybridMultilevel"/>
    <w:tmpl w:val="00E4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603AB"/>
    <w:multiLevelType w:val="hybridMultilevel"/>
    <w:tmpl w:val="8B92C0B4"/>
    <w:lvl w:ilvl="0" w:tplc="0B80A2C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27"/>
    <w:rsid w:val="0000339B"/>
    <w:rsid w:val="000104F6"/>
    <w:rsid w:val="00020A3F"/>
    <w:rsid w:val="00024375"/>
    <w:rsid w:val="00025CD0"/>
    <w:rsid w:val="00030AEA"/>
    <w:rsid w:val="00035E4D"/>
    <w:rsid w:val="00042EE4"/>
    <w:rsid w:val="000470BB"/>
    <w:rsid w:val="00062CE5"/>
    <w:rsid w:val="000665D3"/>
    <w:rsid w:val="00066908"/>
    <w:rsid w:val="00070816"/>
    <w:rsid w:val="00074E2C"/>
    <w:rsid w:val="0007500C"/>
    <w:rsid w:val="00075785"/>
    <w:rsid w:val="00081508"/>
    <w:rsid w:val="00081CA5"/>
    <w:rsid w:val="00082FAF"/>
    <w:rsid w:val="00084487"/>
    <w:rsid w:val="000845E3"/>
    <w:rsid w:val="0008706E"/>
    <w:rsid w:val="00093E13"/>
    <w:rsid w:val="00094E46"/>
    <w:rsid w:val="00097761"/>
    <w:rsid w:val="000A1A46"/>
    <w:rsid w:val="000A1C1B"/>
    <w:rsid w:val="000A363F"/>
    <w:rsid w:val="000B388F"/>
    <w:rsid w:val="000B5FB2"/>
    <w:rsid w:val="000C109D"/>
    <w:rsid w:val="000C2178"/>
    <w:rsid w:val="000C3A55"/>
    <w:rsid w:val="000C4A9E"/>
    <w:rsid w:val="000C7DC3"/>
    <w:rsid w:val="000D5339"/>
    <w:rsid w:val="000D69CB"/>
    <w:rsid w:val="000E19CC"/>
    <w:rsid w:val="000F403A"/>
    <w:rsid w:val="000F4438"/>
    <w:rsid w:val="000F4503"/>
    <w:rsid w:val="000F6C12"/>
    <w:rsid w:val="0010294E"/>
    <w:rsid w:val="001052D1"/>
    <w:rsid w:val="00110840"/>
    <w:rsid w:val="00114AE3"/>
    <w:rsid w:val="001156CA"/>
    <w:rsid w:val="00115881"/>
    <w:rsid w:val="00117823"/>
    <w:rsid w:val="001240D0"/>
    <w:rsid w:val="001269EE"/>
    <w:rsid w:val="00130334"/>
    <w:rsid w:val="00132D05"/>
    <w:rsid w:val="00141C5B"/>
    <w:rsid w:val="001424F0"/>
    <w:rsid w:val="00150480"/>
    <w:rsid w:val="00151317"/>
    <w:rsid w:val="0016300A"/>
    <w:rsid w:val="001642E3"/>
    <w:rsid w:val="001750AA"/>
    <w:rsid w:val="00175457"/>
    <w:rsid w:val="001761D2"/>
    <w:rsid w:val="00186864"/>
    <w:rsid w:val="00187D0A"/>
    <w:rsid w:val="001A2023"/>
    <w:rsid w:val="001A24E4"/>
    <w:rsid w:val="001A3133"/>
    <w:rsid w:val="001A65AB"/>
    <w:rsid w:val="001A66E1"/>
    <w:rsid w:val="001B65EB"/>
    <w:rsid w:val="001B6684"/>
    <w:rsid w:val="001B6BB4"/>
    <w:rsid w:val="001C02DC"/>
    <w:rsid w:val="001C2E2F"/>
    <w:rsid w:val="001C33F8"/>
    <w:rsid w:val="001C3B5E"/>
    <w:rsid w:val="001D3A95"/>
    <w:rsid w:val="001D553C"/>
    <w:rsid w:val="001E1652"/>
    <w:rsid w:val="001E192D"/>
    <w:rsid w:val="001E2944"/>
    <w:rsid w:val="001E3113"/>
    <w:rsid w:val="001F4049"/>
    <w:rsid w:val="00201688"/>
    <w:rsid w:val="00206046"/>
    <w:rsid w:val="0021203D"/>
    <w:rsid w:val="002212E5"/>
    <w:rsid w:val="00230590"/>
    <w:rsid w:val="00234C89"/>
    <w:rsid w:val="00235BF7"/>
    <w:rsid w:val="00236FA4"/>
    <w:rsid w:val="00242D6B"/>
    <w:rsid w:val="00245CB4"/>
    <w:rsid w:val="002477C9"/>
    <w:rsid w:val="00251BEC"/>
    <w:rsid w:val="00255D92"/>
    <w:rsid w:val="00257614"/>
    <w:rsid w:val="00274F13"/>
    <w:rsid w:val="00280CB6"/>
    <w:rsid w:val="00281138"/>
    <w:rsid w:val="00283ACA"/>
    <w:rsid w:val="00284807"/>
    <w:rsid w:val="00292BBE"/>
    <w:rsid w:val="002934BD"/>
    <w:rsid w:val="00295471"/>
    <w:rsid w:val="002957A9"/>
    <w:rsid w:val="00295D6B"/>
    <w:rsid w:val="00295D7F"/>
    <w:rsid w:val="002A44E5"/>
    <w:rsid w:val="002A5408"/>
    <w:rsid w:val="002B2BCA"/>
    <w:rsid w:val="002C0184"/>
    <w:rsid w:val="002C0685"/>
    <w:rsid w:val="002C2432"/>
    <w:rsid w:val="002C3C02"/>
    <w:rsid w:val="002C3EBF"/>
    <w:rsid w:val="002C6107"/>
    <w:rsid w:val="002C6D8A"/>
    <w:rsid w:val="002D1F61"/>
    <w:rsid w:val="002D326E"/>
    <w:rsid w:val="002D4F0E"/>
    <w:rsid w:val="002D5504"/>
    <w:rsid w:val="002D6939"/>
    <w:rsid w:val="002E22E9"/>
    <w:rsid w:val="002E711A"/>
    <w:rsid w:val="002F40B2"/>
    <w:rsid w:val="002F78B1"/>
    <w:rsid w:val="00304470"/>
    <w:rsid w:val="00305458"/>
    <w:rsid w:val="00310FE1"/>
    <w:rsid w:val="00312B1E"/>
    <w:rsid w:val="003232BC"/>
    <w:rsid w:val="00325962"/>
    <w:rsid w:val="0033505F"/>
    <w:rsid w:val="00337A3E"/>
    <w:rsid w:val="0034405F"/>
    <w:rsid w:val="00346A4F"/>
    <w:rsid w:val="00350915"/>
    <w:rsid w:val="0035378A"/>
    <w:rsid w:val="00354030"/>
    <w:rsid w:val="0037235D"/>
    <w:rsid w:val="0037413B"/>
    <w:rsid w:val="003759E1"/>
    <w:rsid w:val="00380956"/>
    <w:rsid w:val="00381D19"/>
    <w:rsid w:val="003854BD"/>
    <w:rsid w:val="003858C2"/>
    <w:rsid w:val="003A1700"/>
    <w:rsid w:val="003A2914"/>
    <w:rsid w:val="003A5972"/>
    <w:rsid w:val="003B2169"/>
    <w:rsid w:val="003C27C4"/>
    <w:rsid w:val="003C50D0"/>
    <w:rsid w:val="003D5E93"/>
    <w:rsid w:val="003E0056"/>
    <w:rsid w:val="003E10F1"/>
    <w:rsid w:val="003E2EB6"/>
    <w:rsid w:val="003E6742"/>
    <w:rsid w:val="003F0465"/>
    <w:rsid w:val="003F05C1"/>
    <w:rsid w:val="003F5201"/>
    <w:rsid w:val="003F6427"/>
    <w:rsid w:val="00400CC6"/>
    <w:rsid w:val="00404406"/>
    <w:rsid w:val="0040539E"/>
    <w:rsid w:val="00407732"/>
    <w:rsid w:val="00407A8D"/>
    <w:rsid w:val="00416CA8"/>
    <w:rsid w:val="00417B9D"/>
    <w:rsid w:val="004300F1"/>
    <w:rsid w:val="004352FE"/>
    <w:rsid w:val="00437F6D"/>
    <w:rsid w:val="00441754"/>
    <w:rsid w:val="004457EE"/>
    <w:rsid w:val="00453362"/>
    <w:rsid w:val="00463F9E"/>
    <w:rsid w:val="00466022"/>
    <w:rsid w:val="0047348F"/>
    <w:rsid w:val="004736EC"/>
    <w:rsid w:val="0047787E"/>
    <w:rsid w:val="00480713"/>
    <w:rsid w:val="00484581"/>
    <w:rsid w:val="0049137E"/>
    <w:rsid w:val="00496F80"/>
    <w:rsid w:val="00497747"/>
    <w:rsid w:val="004A03B9"/>
    <w:rsid w:val="004A3312"/>
    <w:rsid w:val="004A341F"/>
    <w:rsid w:val="004A3DC8"/>
    <w:rsid w:val="004A6A3C"/>
    <w:rsid w:val="004A6B29"/>
    <w:rsid w:val="004A6F0C"/>
    <w:rsid w:val="004A7FE9"/>
    <w:rsid w:val="004B7E30"/>
    <w:rsid w:val="004C0085"/>
    <w:rsid w:val="004C566F"/>
    <w:rsid w:val="004C7FFC"/>
    <w:rsid w:val="004D06A5"/>
    <w:rsid w:val="004D7C38"/>
    <w:rsid w:val="004E05DC"/>
    <w:rsid w:val="004E7A55"/>
    <w:rsid w:val="004F1337"/>
    <w:rsid w:val="004F18F9"/>
    <w:rsid w:val="004F33BC"/>
    <w:rsid w:val="004F75C6"/>
    <w:rsid w:val="00500C16"/>
    <w:rsid w:val="00502BF3"/>
    <w:rsid w:val="0050556A"/>
    <w:rsid w:val="00505BC0"/>
    <w:rsid w:val="00514557"/>
    <w:rsid w:val="00516F80"/>
    <w:rsid w:val="005224D9"/>
    <w:rsid w:val="00523352"/>
    <w:rsid w:val="00536A22"/>
    <w:rsid w:val="00537657"/>
    <w:rsid w:val="0054016A"/>
    <w:rsid w:val="00544E39"/>
    <w:rsid w:val="00555B95"/>
    <w:rsid w:val="005578AF"/>
    <w:rsid w:val="00561DB1"/>
    <w:rsid w:val="00564DDF"/>
    <w:rsid w:val="005653B6"/>
    <w:rsid w:val="00565ABC"/>
    <w:rsid w:val="005712B6"/>
    <w:rsid w:val="00581163"/>
    <w:rsid w:val="00581A29"/>
    <w:rsid w:val="00582175"/>
    <w:rsid w:val="005842D6"/>
    <w:rsid w:val="00586922"/>
    <w:rsid w:val="00586F97"/>
    <w:rsid w:val="00587AD3"/>
    <w:rsid w:val="00594B02"/>
    <w:rsid w:val="00594F59"/>
    <w:rsid w:val="00595743"/>
    <w:rsid w:val="005A73D2"/>
    <w:rsid w:val="005B14A6"/>
    <w:rsid w:val="005B62C2"/>
    <w:rsid w:val="005C16B6"/>
    <w:rsid w:val="005C34AB"/>
    <w:rsid w:val="005C5DBF"/>
    <w:rsid w:val="005D01D5"/>
    <w:rsid w:val="005D1061"/>
    <w:rsid w:val="005D2CCA"/>
    <w:rsid w:val="005D7491"/>
    <w:rsid w:val="005E287C"/>
    <w:rsid w:val="005E533F"/>
    <w:rsid w:val="005E6F47"/>
    <w:rsid w:val="00602420"/>
    <w:rsid w:val="006070AE"/>
    <w:rsid w:val="006142A2"/>
    <w:rsid w:val="00620DA2"/>
    <w:rsid w:val="00637EDF"/>
    <w:rsid w:val="00644218"/>
    <w:rsid w:val="006449CB"/>
    <w:rsid w:val="00644C03"/>
    <w:rsid w:val="00645B6E"/>
    <w:rsid w:val="00650690"/>
    <w:rsid w:val="006527E8"/>
    <w:rsid w:val="00653167"/>
    <w:rsid w:val="00653B30"/>
    <w:rsid w:val="006659A6"/>
    <w:rsid w:val="00673765"/>
    <w:rsid w:val="006777DA"/>
    <w:rsid w:val="00682025"/>
    <w:rsid w:val="006828CF"/>
    <w:rsid w:val="00684AE3"/>
    <w:rsid w:val="006932FB"/>
    <w:rsid w:val="00695189"/>
    <w:rsid w:val="00696CE7"/>
    <w:rsid w:val="006A1FF3"/>
    <w:rsid w:val="006A4362"/>
    <w:rsid w:val="006A66BA"/>
    <w:rsid w:val="006B2133"/>
    <w:rsid w:val="006B614F"/>
    <w:rsid w:val="006C0E79"/>
    <w:rsid w:val="006C1836"/>
    <w:rsid w:val="006C59AE"/>
    <w:rsid w:val="006C7AAD"/>
    <w:rsid w:val="006D081D"/>
    <w:rsid w:val="006D17B1"/>
    <w:rsid w:val="006D1BA5"/>
    <w:rsid w:val="006D3273"/>
    <w:rsid w:val="006D35B1"/>
    <w:rsid w:val="006D3E66"/>
    <w:rsid w:val="006D4108"/>
    <w:rsid w:val="006D63B0"/>
    <w:rsid w:val="006D689F"/>
    <w:rsid w:val="006E41F3"/>
    <w:rsid w:val="006E50A9"/>
    <w:rsid w:val="006E74BB"/>
    <w:rsid w:val="006F1330"/>
    <w:rsid w:val="006F31CB"/>
    <w:rsid w:val="00702D11"/>
    <w:rsid w:val="00705A89"/>
    <w:rsid w:val="00706298"/>
    <w:rsid w:val="00707551"/>
    <w:rsid w:val="0071099E"/>
    <w:rsid w:val="007201A5"/>
    <w:rsid w:val="0072407B"/>
    <w:rsid w:val="007375C8"/>
    <w:rsid w:val="00737D23"/>
    <w:rsid w:val="00740869"/>
    <w:rsid w:val="0075065C"/>
    <w:rsid w:val="007507E8"/>
    <w:rsid w:val="00767810"/>
    <w:rsid w:val="007877A6"/>
    <w:rsid w:val="007904C8"/>
    <w:rsid w:val="00790FED"/>
    <w:rsid w:val="0079299C"/>
    <w:rsid w:val="00792FD1"/>
    <w:rsid w:val="007A159E"/>
    <w:rsid w:val="007B40CB"/>
    <w:rsid w:val="007C2BD0"/>
    <w:rsid w:val="007C33DE"/>
    <w:rsid w:val="007C4363"/>
    <w:rsid w:val="007C48BA"/>
    <w:rsid w:val="007C6E47"/>
    <w:rsid w:val="007D426F"/>
    <w:rsid w:val="007D7430"/>
    <w:rsid w:val="007E0058"/>
    <w:rsid w:val="007E488B"/>
    <w:rsid w:val="007E5FF4"/>
    <w:rsid w:val="007F6EC6"/>
    <w:rsid w:val="007F722B"/>
    <w:rsid w:val="007F75AF"/>
    <w:rsid w:val="008037E9"/>
    <w:rsid w:val="00810552"/>
    <w:rsid w:val="00827255"/>
    <w:rsid w:val="00830116"/>
    <w:rsid w:val="00832FDD"/>
    <w:rsid w:val="00833BAB"/>
    <w:rsid w:val="008431B0"/>
    <w:rsid w:val="00850AE1"/>
    <w:rsid w:val="00857314"/>
    <w:rsid w:val="00861A48"/>
    <w:rsid w:val="00865A08"/>
    <w:rsid w:val="00873F05"/>
    <w:rsid w:val="00880C21"/>
    <w:rsid w:val="00883083"/>
    <w:rsid w:val="0088649A"/>
    <w:rsid w:val="00886BE9"/>
    <w:rsid w:val="00890192"/>
    <w:rsid w:val="008931BB"/>
    <w:rsid w:val="00895F0E"/>
    <w:rsid w:val="00896537"/>
    <w:rsid w:val="008A05BC"/>
    <w:rsid w:val="008A0922"/>
    <w:rsid w:val="008A1FF0"/>
    <w:rsid w:val="008B0707"/>
    <w:rsid w:val="008B3948"/>
    <w:rsid w:val="008B7607"/>
    <w:rsid w:val="008C7A55"/>
    <w:rsid w:val="008D3881"/>
    <w:rsid w:val="008D4814"/>
    <w:rsid w:val="008D4922"/>
    <w:rsid w:val="008D7FE8"/>
    <w:rsid w:val="008E4D76"/>
    <w:rsid w:val="008E5B6D"/>
    <w:rsid w:val="008E7ACF"/>
    <w:rsid w:val="008F08B8"/>
    <w:rsid w:val="008F2815"/>
    <w:rsid w:val="008F454C"/>
    <w:rsid w:val="008F5A3D"/>
    <w:rsid w:val="008F5C6D"/>
    <w:rsid w:val="0090180E"/>
    <w:rsid w:val="00904B0A"/>
    <w:rsid w:val="009055A4"/>
    <w:rsid w:val="00906BDB"/>
    <w:rsid w:val="009172C7"/>
    <w:rsid w:val="009272F8"/>
    <w:rsid w:val="009308A5"/>
    <w:rsid w:val="00930965"/>
    <w:rsid w:val="00933B54"/>
    <w:rsid w:val="009346C8"/>
    <w:rsid w:val="0094092B"/>
    <w:rsid w:val="00941EF3"/>
    <w:rsid w:val="00942185"/>
    <w:rsid w:val="00942BA7"/>
    <w:rsid w:val="00942D23"/>
    <w:rsid w:val="0095146F"/>
    <w:rsid w:val="00962500"/>
    <w:rsid w:val="00966EE7"/>
    <w:rsid w:val="00971BD4"/>
    <w:rsid w:val="009728DA"/>
    <w:rsid w:val="00973057"/>
    <w:rsid w:val="00973B69"/>
    <w:rsid w:val="00977E60"/>
    <w:rsid w:val="00977E82"/>
    <w:rsid w:val="0098623D"/>
    <w:rsid w:val="00986959"/>
    <w:rsid w:val="00987985"/>
    <w:rsid w:val="00990FA7"/>
    <w:rsid w:val="00991DC6"/>
    <w:rsid w:val="00995273"/>
    <w:rsid w:val="0099725B"/>
    <w:rsid w:val="009A0D00"/>
    <w:rsid w:val="009A2CFB"/>
    <w:rsid w:val="009A44DD"/>
    <w:rsid w:val="009C163F"/>
    <w:rsid w:val="009D566A"/>
    <w:rsid w:val="009E0898"/>
    <w:rsid w:val="009E1483"/>
    <w:rsid w:val="009E5680"/>
    <w:rsid w:val="009E69A6"/>
    <w:rsid w:val="009F7857"/>
    <w:rsid w:val="00A057AF"/>
    <w:rsid w:val="00A10506"/>
    <w:rsid w:val="00A14685"/>
    <w:rsid w:val="00A234AB"/>
    <w:rsid w:val="00A25F99"/>
    <w:rsid w:val="00A34AB0"/>
    <w:rsid w:val="00A40E59"/>
    <w:rsid w:val="00A41454"/>
    <w:rsid w:val="00A43607"/>
    <w:rsid w:val="00A44A32"/>
    <w:rsid w:val="00A451FF"/>
    <w:rsid w:val="00A52FCD"/>
    <w:rsid w:val="00A54E53"/>
    <w:rsid w:val="00A55312"/>
    <w:rsid w:val="00A601C3"/>
    <w:rsid w:val="00A65BB7"/>
    <w:rsid w:val="00A7375C"/>
    <w:rsid w:val="00A77324"/>
    <w:rsid w:val="00A77A4A"/>
    <w:rsid w:val="00A836FC"/>
    <w:rsid w:val="00A847BA"/>
    <w:rsid w:val="00A93116"/>
    <w:rsid w:val="00A964F5"/>
    <w:rsid w:val="00AA08BC"/>
    <w:rsid w:val="00AA3FE2"/>
    <w:rsid w:val="00AA4557"/>
    <w:rsid w:val="00AA4844"/>
    <w:rsid w:val="00AA6294"/>
    <w:rsid w:val="00AB152F"/>
    <w:rsid w:val="00AB3276"/>
    <w:rsid w:val="00AB47E2"/>
    <w:rsid w:val="00AC312C"/>
    <w:rsid w:val="00AD1CF9"/>
    <w:rsid w:val="00AD1FC2"/>
    <w:rsid w:val="00AD4400"/>
    <w:rsid w:val="00AE1EED"/>
    <w:rsid w:val="00AE2B95"/>
    <w:rsid w:val="00AE424B"/>
    <w:rsid w:val="00AE5BC4"/>
    <w:rsid w:val="00AF3067"/>
    <w:rsid w:val="00B00B7F"/>
    <w:rsid w:val="00B02FDC"/>
    <w:rsid w:val="00B05671"/>
    <w:rsid w:val="00B0659C"/>
    <w:rsid w:val="00B11142"/>
    <w:rsid w:val="00B16F1A"/>
    <w:rsid w:val="00B17F44"/>
    <w:rsid w:val="00B235F6"/>
    <w:rsid w:val="00B26DDF"/>
    <w:rsid w:val="00B33FD1"/>
    <w:rsid w:val="00B34EC7"/>
    <w:rsid w:val="00B358EB"/>
    <w:rsid w:val="00B41AAD"/>
    <w:rsid w:val="00B42152"/>
    <w:rsid w:val="00B421AE"/>
    <w:rsid w:val="00B42859"/>
    <w:rsid w:val="00B452EB"/>
    <w:rsid w:val="00B46381"/>
    <w:rsid w:val="00B57C10"/>
    <w:rsid w:val="00B6564D"/>
    <w:rsid w:val="00B668F5"/>
    <w:rsid w:val="00B71AB8"/>
    <w:rsid w:val="00B71CB1"/>
    <w:rsid w:val="00B746B2"/>
    <w:rsid w:val="00B76926"/>
    <w:rsid w:val="00B77FDB"/>
    <w:rsid w:val="00B86BB0"/>
    <w:rsid w:val="00B963DF"/>
    <w:rsid w:val="00BA6038"/>
    <w:rsid w:val="00BB05C9"/>
    <w:rsid w:val="00BB298B"/>
    <w:rsid w:val="00BB361F"/>
    <w:rsid w:val="00BB486F"/>
    <w:rsid w:val="00BC4EFF"/>
    <w:rsid w:val="00BC56BD"/>
    <w:rsid w:val="00BC79C1"/>
    <w:rsid w:val="00BE4B91"/>
    <w:rsid w:val="00BF3823"/>
    <w:rsid w:val="00C01AFD"/>
    <w:rsid w:val="00C12755"/>
    <w:rsid w:val="00C27140"/>
    <w:rsid w:val="00C274A6"/>
    <w:rsid w:val="00C27933"/>
    <w:rsid w:val="00C372EF"/>
    <w:rsid w:val="00C409A8"/>
    <w:rsid w:val="00C4165D"/>
    <w:rsid w:val="00C41E09"/>
    <w:rsid w:val="00C45EE9"/>
    <w:rsid w:val="00C70A38"/>
    <w:rsid w:val="00C77D15"/>
    <w:rsid w:val="00C77F5C"/>
    <w:rsid w:val="00C80168"/>
    <w:rsid w:val="00C80FEF"/>
    <w:rsid w:val="00C828DA"/>
    <w:rsid w:val="00C8406E"/>
    <w:rsid w:val="00C90C16"/>
    <w:rsid w:val="00C9571A"/>
    <w:rsid w:val="00C96BF7"/>
    <w:rsid w:val="00CA0517"/>
    <w:rsid w:val="00CA0EFF"/>
    <w:rsid w:val="00CA2142"/>
    <w:rsid w:val="00CA228A"/>
    <w:rsid w:val="00CA392A"/>
    <w:rsid w:val="00CA5B11"/>
    <w:rsid w:val="00CA6E47"/>
    <w:rsid w:val="00CB5E56"/>
    <w:rsid w:val="00CB6589"/>
    <w:rsid w:val="00CB7037"/>
    <w:rsid w:val="00CC6376"/>
    <w:rsid w:val="00CC7D9E"/>
    <w:rsid w:val="00CD36C9"/>
    <w:rsid w:val="00CD4AE4"/>
    <w:rsid w:val="00CD4EF4"/>
    <w:rsid w:val="00CD5827"/>
    <w:rsid w:val="00CE526A"/>
    <w:rsid w:val="00CE5278"/>
    <w:rsid w:val="00CE5E7E"/>
    <w:rsid w:val="00CE62D3"/>
    <w:rsid w:val="00CF0F75"/>
    <w:rsid w:val="00CF182A"/>
    <w:rsid w:val="00CF219C"/>
    <w:rsid w:val="00D01379"/>
    <w:rsid w:val="00D059ED"/>
    <w:rsid w:val="00D075A0"/>
    <w:rsid w:val="00D10EE3"/>
    <w:rsid w:val="00D11784"/>
    <w:rsid w:val="00D13C8A"/>
    <w:rsid w:val="00D1703C"/>
    <w:rsid w:val="00D17214"/>
    <w:rsid w:val="00D1791F"/>
    <w:rsid w:val="00D21573"/>
    <w:rsid w:val="00D32355"/>
    <w:rsid w:val="00D40600"/>
    <w:rsid w:val="00D4621A"/>
    <w:rsid w:val="00D5244C"/>
    <w:rsid w:val="00D5799A"/>
    <w:rsid w:val="00D6072C"/>
    <w:rsid w:val="00D61835"/>
    <w:rsid w:val="00D620F8"/>
    <w:rsid w:val="00D6473A"/>
    <w:rsid w:val="00D6559A"/>
    <w:rsid w:val="00D70FAA"/>
    <w:rsid w:val="00D7401D"/>
    <w:rsid w:val="00D77CE1"/>
    <w:rsid w:val="00D81266"/>
    <w:rsid w:val="00D837A9"/>
    <w:rsid w:val="00D84856"/>
    <w:rsid w:val="00D8530D"/>
    <w:rsid w:val="00D90E7D"/>
    <w:rsid w:val="00D9541D"/>
    <w:rsid w:val="00DA0D68"/>
    <w:rsid w:val="00DB07D8"/>
    <w:rsid w:val="00DB0F5B"/>
    <w:rsid w:val="00DB340E"/>
    <w:rsid w:val="00DC0008"/>
    <w:rsid w:val="00DC097C"/>
    <w:rsid w:val="00DC2893"/>
    <w:rsid w:val="00DC6FE5"/>
    <w:rsid w:val="00DD0050"/>
    <w:rsid w:val="00DD13BB"/>
    <w:rsid w:val="00DD2B06"/>
    <w:rsid w:val="00DD5E8E"/>
    <w:rsid w:val="00DE4283"/>
    <w:rsid w:val="00DE6018"/>
    <w:rsid w:val="00E01F9A"/>
    <w:rsid w:val="00E02F03"/>
    <w:rsid w:val="00E0654E"/>
    <w:rsid w:val="00E3455D"/>
    <w:rsid w:val="00E45A4E"/>
    <w:rsid w:val="00E47B1E"/>
    <w:rsid w:val="00E51372"/>
    <w:rsid w:val="00E527BD"/>
    <w:rsid w:val="00E721D5"/>
    <w:rsid w:val="00E72B6F"/>
    <w:rsid w:val="00E734C8"/>
    <w:rsid w:val="00E7396A"/>
    <w:rsid w:val="00E764D6"/>
    <w:rsid w:val="00E80A3A"/>
    <w:rsid w:val="00E857BB"/>
    <w:rsid w:val="00E93CCF"/>
    <w:rsid w:val="00EA2621"/>
    <w:rsid w:val="00EA4B1A"/>
    <w:rsid w:val="00EB005B"/>
    <w:rsid w:val="00EB01F6"/>
    <w:rsid w:val="00EB111A"/>
    <w:rsid w:val="00EB3D05"/>
    <w:rsid w:val="00EB4775"/>
    <w:rsid w:val="00EB5D7E"/>
    <w:rsid w:val="00EC1AC9"/>
    <w:rsid w:val="00EC5E23"/>
    <w:rsid w:val="00EC72CF"/>
    <w:rsid w:val="00EC733F"/>
    <w:rsid w:val="00EC7A9D"/>
    <w:rsid w:val="00ED2024"/>
    <w:rsid w:val="00ED23D2"/>
    <w:rsid w:val="00ED39B1"/>
    <w:rsid w:val="00ED5C59"/>
    <w:rsid w:val="00ED66CA"/>
    <w:rsid w:val="00EE4398"/>
    <w:rsid w:val="00EE771E"/>
    <w:rsid w:val="00F031AB"/>
    <w:rsid w:val="00F049F3"/>
    <w:rsid w:val="00F052DD"/>
    <w:rsid w:val="00F06AAC"/>
    <w:rsid w:val="00F107DC"/>
    <w:rsid w:val="00F1166B"/>
    <w:rsid w:val="00F124E1"/>
    <w:rsid w:val="00F129D8"/>
    <w:rsid w:val="00F151E4"/>
    <w:rsid w:val="00F15C4B"/>
    <w:rsid w:val="00F16A87"/>
    <w:rsid w:val="00F171FA"/>
    <w:rsid w:val="00F177E8"/>
    <w:rsid w:val="00F23F43"/>
    <w:rsid w:val="00F2401A"/>
    <w:rsid w:val="00F2452F"/>
    <w:rsid w:val="00F245BD"/>
    <w:rsid w:val="00F2480C"/>
    <w:rsid w:val="00F27840"/>
    <w:rsid w:val="00F35CB8"/>
    <w:rsid w:val="00F37359"/>
    <w:rsid w:val="00F4151F"/>
    <w:rsid w:val="00F50C3D"/>
    <w:rsid w:val="00F56FFA"/>
    <w:rsid w:val="00F62B8F"/>
    <w:rsid w:val="00F70984"/>
    <w:rsid w:val="00F70FEB"/>
    <w:rsid w:val="00F858BA"/>
    <w:rsid w:val="00FA00CB"/>
    <w:rsid w:val="00FA130C"/>
    <w:rsid w:val="00FA3A53"/>
    <w:rsid w:val="00FA4EB6"/>
    <w:rsid w:val="00FA73EC"/>
    <w:rsid w:val="00FB4F6F"/>
    <w:rsid w:val="00FB62E7"/>
    <w:rsid w:val="00FC05D2"/>
    <w:rsid w:val="00FC4E71"/>
    <w:rsid w:val="00FD6BFC"/>
    <w:rsid w:val="00FE02C0"/>
    <w:rsid w:val="00FF40A2"/>
    <w:rsid w:val="00FF46A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5"/>
    <w:pPr>
      <w:spacing w:line="360" w:lineRule="auto"/>
      <w:ind w:firstLine="72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C2B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5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2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081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8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81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81D"/>
    <w:rPr>
      <w:rFonts w:cs="Times New Roman"/>
    </w:rPr>
  </w:style>
  <w:style w:type="paragraph" w:customStyle="1" w:styleId="ConsPlusNormal">
    <w:name w:val="ConsPlusNormal"/>
    <w:uiPriority w:val="99"/>
    <w:rsid w:val="006D081D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F5C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5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C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5C6D"/>
    <w:rPr>
      <w:b/>
      <w:bCs/>
    </w:rPr>
  </w:style>
  <w:style w:type="character" w:styleId="Hyperlink">
    <w:name w:val="Hyperlink"/>
    <w:basedOn w:val="DefaultParagraphFont"/>
    <w:uiPriority w:val="99"/>
    <w:rsid w:val="00BB05C9"/>
    <w:rPr>
      <w:rFonts w:cs="Times New Roman"/>
      <w:color w:val="0000FF"/>
      <w:u w:val="single"/>
    </w:rPr>
  </w:style>
  <w:style w:type="character" w:customStyle="1" w:styleId="ei">
    <w:name w:val="ei"/>
    <w:basedOn w:val="DefaultParagraphFont"/>
    <w:uiPriority w:val="99"/>
    <w:rsid w:val="00BB05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6BA1BD1F459AD921C6E2AX718F" TargetMode="External"/><Relationship Id="rId13" Type="http://schemas.openxmlformats.org/officeDocument/2006/relationships/hyperlink" Target="http://www.zhigulevsk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D7357EA03BC0EE0B940387AEEA54ACCF2D2AD5F2E6FF6DCDA5F5DBB72605102A48D10E8C1907E1ACN00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476402B7BAA774A31DD83344ED6DA8B1B3B686EA3B142EFAA2BC84698S7nF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6402B7BAA774A31DD83344ED6DA8B1B356C6EA7B942EFAA2BC84698S7nF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1109</TotalTime>
  <Pages>29</Pages>
  <Words>8905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wuser5</dc:creator>
  <cp:keywords/>
  <dc:description/>
  <cp:lastModifiedBy>Морунова М.А.</cp:lastModifiedBy>
  <cp:revision>7</cp:revision>
  <cp:lastPrinted>2015-10-28T06:21:00Z</cp:lastPrinted>
  <dcterms:created xsi:type="dcterms:W3CDTF">2015-09-21T12:45:00Z</dcterms:created>
  <dcterms:modified xsi:type="dcterms:W3CDTF">2015-10-28T06:24:00Z</dcterms:modified>
</cp:coreProperties>
</file>